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644" w:type="dxa"/>
        <w:shd w:val="clear" w:color="auto" w:fill="FFFFFF"/>
        <w:tblLook w:val="04A0" w:firstRow="1" w:lastRow="0" w:firstColumn="1" w:lastColumn="0" w:noHBand="0" w:noVBand="1"/>
      </w:tblPr>
      <w:tblGrid>
        <w:gridCol w:w="4545"/>
      </w:tblGrid>
      <w:tr w:rsidR="002823FB" w:rsidRPr="002F0DCB" w14:paraId="07B08C91" w14:textId="77777777" w:rsidTr="00FE05FA">
        <w:trPr>
          <w:trHeight w:val="1135"/>
        </w:trPr>
        <w:tc>
          <w:tcPr>
            <w:tcW w:w="4545" w:type="dxa"/>
            <w:shd w:val="clear" w:color="auto" w:fill="FFFFFF"/>
          </w:tcPr>
          <w:p w14:paraId="7169ECDB" w14:textId="77777777" w:rsidR="008E01BA" w:rsidRPr="001C72D2" w:rsidRDefault="002823FB" w:rsidP="008E01BA">
            <w:pPr>
              <w:shd w:val="clear" w:color="auto" w:fill="FFFFFF"/>
              <w:tabs>
                <w:tab w:val="left" w:pos="1705"/>
              </w:tabs>
              <w:suppressAutoHyphens w:val="0"/>
              <w:rPr>
                <w:lang w:val="lt-LT" w:eastAsia="en-US"/>
              </w:rPr>
            </w:pPr>
            <w:bookmarkStart w:id="0" w:name="_Hlk135942208"/>
            <w:r w:rsidRPr="001C72D2">
              <w:rPr>
                <w:lang w:val="lt-LT" w:eastAsia="en-US"/>
              </w:rPr>
              <w:t>Centralizuoto vaikų priėmimo į Lazdijų  rajono savivaldybės švietimo įstaigų  ikimokyklinio ir priešmokyklinio ugdymo grupes tvarkos aprašo</w:t>
            </w:r>
            <w:r w:rsidR="00BF40D9">
              <w:rPr>
                <w:lang w:val="lt-LT" w:eastAsia="en-US"/>
              </w:rPr>
              <w:t xml:space="preserve"> 1</w:t>
            </w:r>
            <w:r w:rsidR="005A6E4D">
              <w:rPr>
                <w:lang w:val="lt-LT" w:eastAsia="en-US"/>
              </w:rPr>
              <w:t xml:space="preserve"> </w:t>
            </w:r>
            <w:r w:rsidRPr="001C72D2">
              <w:rPr>
                <w:lang w:val="lt-LT" w:eastAsia="en-US"/>
              </w:rPr>
              <w:t>priedas</w:t>
            </w:r>
            <w:bookmarkEnd w:id="0"/>
          </w:p>
        </w:tc>
      </w:tr>
    </w:tbl>
    <w:p w14:paraId="1B0D45A9" w14:textId="77777777" w:rsidR="002823FB" w:rsidRPr="001C72D2" w:rsidRDefault="002823FB" w:rsidP="008700F5">
      <w:pPr>
        <w:shd w:val="clear" w:color="auto" w:fill="FFFFFF"/>
        <w:tabs>
          <w:tab w:val="left" w:pos="1705"/>
        </w:tabs>
        <w:suppressAutoHyphens w:val="0"/>
        <w:jc w:val="right"/>
        <w:rPr>
          <w:lang w:val="lt-LT" w:eastAsia="en-US"/>
        </w:rPr>
      </w:pPr>
    </w:p>
    <w:p w14:paraId="67361399" w14:textId="77777777" w:rsidR="002823FB" w:rsidRPr="001C72D2" w:rsidRDefault="008E01BA" w:rsidP="008700F5">
      <w:pPr>
        <w:shd w:val="clear" w:color="auto" w:fill="FFFFFF"/>
        <w:tabs>
          <w:tab w:val="left" w:pos="1705"/>
        </w:tabs>
        <w:suppressAutoHyphens w:val="0"/>
        <w:jc w:val="center"/>
        <w:rPr>
          <w:lang w:val="lt-LT" w:eastAsia="en-US"/>
        </w:rPr>
      </w:pPr>
      <w:r w:rsidRPr="001C72D2">
        <w:rPr>
          <w:lang w:val="lt-LT" w:eastAsia="en-US"/>
        </w:rPr>
        <w:softHyphen/>
      </w:r>
      <w:r w:rsidRPr="001C72D2">
        <w:rPr>
          <w:lang w:val="lt-LT" w:eastAsia="en-US"/>
        </w:rPr>
        <w:softHyphen/>
      </w:r>
      <w:r w:rsidRPr="001C72D2">
        <w:rPr>
          <w:lang w:val="lt-LT" w:eastAsia="en-US"/>
        </w:rPr>
        <w:softHyphen/>
      </w:r>
      <w:r w:rsidR="002823FB" w:rsidRPr="001C72D2">
        <w:rPr>
          <w:lang w:val="lt-LT" w:eastAsia="en-US"/>
        </w:rPr>
        <w:t>_________________________________________</w:t>
      </w:r>
    </w:p>
    <w:p w14:paraId="209ABF0F" w14:textId="77777777" w:rsidR="002823FB" w:rsidRPr="001C72D2" w:rsidRDefault="002823FB" w:rsidP="008700F5">
      <w:pPr>
        <w:shd w:val="clear" w:color="auto" w:fill="FFFFFF"/>
        <w:tabs>
          <w:tab w:val="left" w:pos="1705"/>
        </w:tabs>
        <w:suppressAutoHyphens w:val="0"/>
        <w:jc w:val="center"/>
        <w:rPr>
          <w:lang w:val="lt-LT" w:eastAsia="en-US"/>
        </w:rPr>
      </w:pPr>
      <w:r w:rsidRPr="001C72D2">
        <w:rPr>
          <w:lang w:val="lt-LT" w:eastAsia="en-US"/>
        </w:rPr>
        <w:t>(vieno iš tėvų (globėjų) vardas, pavardė</w:t>
      </w:r>
      <w:r w:rsidR="00316AE4">
        <w:rPr>
          <w:lang w:val="lt-LT" w:eastAsia="en-US"/>
        </w:rPr>
        <w:t>, asmens kodas</w:t>
      </w:r>
      <w:r w:rsidRPr="001C72D2">
        <w:rPr>
          <w:lang w:val="lt-LT" w:eastAsia="en-US"/>
        </w:rPr>
        <w:t>)</w:t>
      </w:r>
    </w:p>
    <w:p w14:paraId="6BA05A32" w14:textId="77777777" w:rsidR="002823FB" w:rsidRPr="001C72D2" w:rsidRDefault="002823FB" w:rsidP="008700F5">
      <w:pPr>
        <w:shd w:val="clear" w:color="auto" w:fill="FFFFFF"/>
        <w:tabs>
          <w:tab w:val="left" w:pos="1705"/>
        </w:tabs>
        <w:suppressAutoHyphens w:val="0"/>
        <w:jc w:val="center"/>
        <w:rPr>
          <w:lang w:val="lt-LT" w:eastAsia="en-US"/>
        </w:rPr>
      </w:pPr>
      <w:r w:rsidRPr="001C72D2">
        <w:rPr>
          <w:lang w:val="lt-LT" w:eastAsia="en-US"/>
        </w:rPr>
        <w:t>___________________________________________</w:t>
      </w:r>
    </w:p>
    <w:p w14:paraId="01B10F67" w14:textId="77777777" w:rsidR="002823FB" w:rsidRDefault="002823FB" w:rsidP="008700F5">
      <w:pPr>
        <w:shd w:val="clear" w:color="auto" w:fill="FFFFFF"/>
        <w:tabs>
          <w:tab w:val="left" w:pos="1705"/>
        </w:tabs>
        <w:suppressAutoHyphens w:val="0"/>
        <w:jc w:val="center"/>
        <w:rPr>
          <w:lang w:val="lt-LT" w:eastAsia="en-US"/>
        </w:rPr>
      </w:pPr>
      <w:r w:rsidRPr="001C72D2">
        <w:rPr>
          <w:lang w:val="lt-LT" w:eastAsia="en-US"/>
        </w:rPr>
        <w:t>(deklaruotos gyvenamosios vietos adresas)</w:t>
      </w:r>
    </w:p>
    <w:p w14:paraId="00A890CE" w14:textId="77777777" w:rsidR="001064ED" w:rsidRDefault="001064ED" w:rsidP="008700F5">
      <w:pPr>
        <w:shd w:val="clear" w:color="auto" w:fill="FFFFFF"/>
        <w:tabs>
          <w:tab w:val="left" w:pos="1705"/>
        </w:tabs>
        <w:suppressAutoHyphens w:val="0"/>
        <w:jc w:val="center"/>
        <w:rPr>
          <w:lang w:val="lt-LT" w:eastAsia="en-US"/>
        </w:rPr>
      </w:pPr>
    </w:p>
    <w:p w14:paraId="5DC7CCA9" w14:textId="77777777" w:rsidR="001064ED" w:rsidRPr="007502B7" w:rsidRDefault="001064ED" w:rsidP="001064ED">
      <w:pPr>
        <w:jc w:val="center"/>
        <w:rPr>
          <w:kern w:val="2"/>
          <w:lang w:val="pt-BR" w:eastAsia="zh-CN"/>
        </w:rPr>
      </w:pPr>
      <w:r w:rsidRPr="007502B7">
        <w:rPr>
          <w:kern w:val="2"/>
          <w:lang w:val="pt-BR" w:eastAsia="zh-CN"/>
        </w:rPr>
        <w:t>___________________________________________</w:t>
      </w:r>
    </w:p>
    <w:p w14:paraId="5503451B" w14:textId="77777777" w:rsidR="001064ED" w:rsidRPr="00FE05FA" w:rsidRDefault="001064ED" w:rsidP="001064ED">
      <w:pPr>
        <w:jc w:val="center"/>
        <w:rPr>
          <w:kern w:val="2"/>
          <w:lang w:val="lt-LT" w:eastAsia="zh-CN"/>
        </w:rPr>
      </w:pPr>
      <w:r w:rsidRPr="00FE05FA">
        <w:rPr>
          <w:kern w:val="2"/>
          <w:lang w:val="lt-LT" w:eastAsia="zh-CN"/>
        </w:rPr>
        <w:t>(faktinės gyvenamosios vietos adresas)</w:t>
      </w:r>
    </w:p>
    <w:p w14:paraId="797F021C" w14:textId="77777777" w:rsidR="001064ED" w:rsidRPr="001C72D2" w:rsidRDefault="001064ED" w:rsidP="008700F5">
      <w:pPr>
        <w:shd w:val="clear" w:color="auto" w:fill="FFFFFF"/>
        <w:tabs>
          <w:tab w:val="left" w:pos="1705"/>
        </w:tabs>
        <w:suppressAutoHyphens w:val="0"/>
        <w:jc w:val="center"/>
        <w:rPr>
          <w:lang w:val="lt-LT" w:eastAsia="en-US"/>
        </w:rPr>
      </w:pPr>
    </w:p>
    <w:p w14:paraId="1880DC31" w14:textId="77777777" w:rsidR="002823FB" w:rsidRPr="001C72D2" w:rsidRDefault="002823FB" w:rsidP="008700F5">
      <w:pPr>
        <w:shd w:val="clear" w:color="auto" w:fill="FFFFFF"/>
        <w:tabs>
          <w:tab w:val="left" w:pos="1705"/>
        </w:tabs>
        <w:suppressAutoHyphens w:val="0"/>
        <w:jc w:val="center"/>
        <w:rPr>
          <w:lang w:val="lt-LT" w:eastAsia="en-US"/>
        </w:rPr>
      </w:pPr>
      <w:r w:rsidRPr="001C72D2">
        <w:rPr>
          <w:lang w:val="lt-LT" w:eastAsia="en-US"/>
        </w:rPr>
        <w:t>_____________________________________________</w:t>
      </w:r>
    </w:p>
    <w:p w14:paraId="228C0C8F" w14:textId="77777777" w:rsidR="002823FB" w:rsidRPr="001C72D2" w:rsidRDefault="002823FB" w:rsidP="008700F5">
      <w:pPr>
        <w:shd w:val="clear" w:color="auto" w:fill="FFFFFF"/>
        <w:tabs>
          <w:tab w:val="left" w:pos="1705"/>
        </w:tabs>
        <w:suppressAutoHyphens w:val="0"/>
        <w:jc w:val="center"/>
        <w:rPr>
          <w:lang w:val="lt-LT" w:eastAsia="en-US"/>
        </w:rPr>
      </w:pPr>
      <w:r w:rsidRPr="001C72D2">
        <w:rPr>
          <w:lang w:val="lt-LT" w:eastAsia="en-US"/>
        </w:rPr>
        <w:t>(telefono numeris, elektroninio pašto adresas)</w:t>
      </w:r>
    </w:p>
    <w:p w14:paraId="71CA8BBC" w14:textId="77777777" w:rsidR="002823FB" w:rsidRPr="001C72D2" w:rsidRDefault="002823FB" w:rsidP="008700F5">
      <w:pPr>
        <w:shd w:val="clear" w:color="auto" w:fill="FFFFFF"/>
        <w:tabs>
          <w:tab w:val="left" w:pos="1705"/>
        </w:tabs>
        <w:suppressAutoHyphens w:val="0"/>
        <w:jc w:val="center"/>
        <w:rPr>
          <w:lang w:val="lt-LT" w:eastAsia="en-US"/>
        </w:rPr>
      </w:pPr>
    </w:p>
    <w:p w14:paraId="025F9793" w14:textId="77777777" w:rsidR="002823FB" w:rsidRPr="001C72D2" w:rsidRDefault="002823FB" w:rsidP="008700F5">
      <w:pPr>
        <w:shd w:val="clear" w:color="auto" w:fill="FFFFFF"/>
        <w:tabs>
          <w:tab w:val="left" w:pos="1705"/>
        </w:tabs>
        <w:suppressAutoHyphens w:val="0"/>
        <w:rPr>
          <w:lang w:val="lt-LT" w:eastAsia="en-US"/>
        </w:rPr>
      </w:pPr>
    </w:p>
    <w:p w14:paraId="284681A6" w14:textId="77777777" w:rsidR="002823FB" w:rsidRPr="001C72D2" w:rsidRDefault="000677C2" w:rsidP="008700F5">
      <w:pPr>
        <w:shd w:val="clear" w:color="auto" w:fill="FFFFFF"/>
        <w:tabs>
          <w:tab w:val="left" w:pos="1705"/>
        </w:tabs>
        <w:suppressAutoHyphens w:val="0"/>
        <w:jc w:val="center"/>
        <w:rPr>
          <w:b/>
          <w:lang w:val="lt-LT" w:eastAsia="en-US"/>
        </w:rPr>
      </w:pPr>
      <w:r>
        <w:rPr>
          <w:b/>
          <w:lang w:val="lt-LT" w:eastAsia="en-US"/>
        </w:rPr>
        <w:t>PRAŠYM</w:t>
      </w:r>
      <w:r w:rsidR="002823FB" w:rsidRPr="001C72D2">
        <w:rPr>
          <w:b/>
          <w:lang w:val="lt-LT" w:eastAsia="en-US"/>
        </w:rPr>
        <w:t>AS PRIIMTI VAIKĄ Į LAZDIJŲ RAJONO SAVIVALDYBĖS ŠVIETIMO ĮSTAIGOS IKIMOKYKLINIO</w:t>
      </w:r>
      <w:r w:rsidR="00D50137">
        <w:rPr>
          <w:b/>
          <w:lang w:val="lt-LT" w:eastAsia="en-US"/>
        </w:rPr>
        <w:t xml:space="preserve"> </w:t>
      </w:r>
      <w:r w:rsidR="002823FB" w:rsidRPr="001C72D2">
        <w:rPr>
          <w:b/>
          <w:lang w:val="lt-LT" w:eastAsia="en-US"/>
        </w:rPr>
        <w:t>/</w:t>
      </w:r>
      <w:r w:rsidR="00D50137">
        <w:rPr>
          <w:b/>
          <w:lang w:val="lt-LT" w:eastAsia="en-US"/>
        </w:rPr>
        <w:t xml:space="preserve"> </w:t>
      </w:r>
      <w:r w:rsidR="002823FB" w:rsidRPr="001C72D2">
        <w:rPr>
          <w:b/>
          <w:lang w:val="lt-LT" w:eastAsia="en-US"/>
        </w:rPr>
        <w:t>PRIEŠMOKYKLINIO UGDYMO GRUPĘ</w:t>
      </w:r>
    </w:p>
    <w:p w14:paraId="33E88D55" w14:textId="77777777" w:rsidR="008E01BA" w:rsidRPr="001C72D2" w:rsidRDefault="008E01BA" w:rsidP="008700F5">
      <w:pPr>
        <w:shd w:val="clear" w:color="auto" w:fill="FFFFFF"/>
        <w:tabs>
          <w:tab w:val="left" w:pos="1705"/>
        </w:tabs>
        <w:suppressAutoHyphens w:val="0"/>
        <w:jc w:val="center"/>
        <w:rPr>
          <w:b/>
          <w:lang w:val="lt-LT" w:eastAsia="en-US"/>
        </w:rPr>
      </w:pPr>
    </w:p>
    <w:p w14:paraId="7B82C00E" w14:textId="77777777" w:rsidR="002823FB" w:rsidRPr="001C72D2" w:rsidRDefault="002823FB" w:rsidP="008700F5">
      <w:pPr>
        <w:shd w:val="clear" w:color="auto" w:fill="FFFFFF"/>
        <w:tabs>
          <w:tab w:val="left" w:pos="1705"/>
        </w:tabs>
        <w:suppressAutoHyphens w:val="0"/>
        <w:jc w:val="center"/>
        <w:rPr>
          <w:lang w:val="lt-LT" w:eastAsia="en-US"/>
        </w:rPr>
      </w:pPr>
      <w:r w:rsidRPr="001C72D2">
        <w:rPr>
          <w:lang w:val="lt-LT" w:eastAsia="en-US"/>
        </w:rPr>
        <w:t>20__ m. _______________ ____ d.</w:t>
      </w:r>
    </w:p>
    <w:p w14:paraId="620ED28B" w14:textId="77777777" w:rsidR="002823FB" w:rsidRPr="001C72D2" w:rsidRDefault="002823FB" w:rsidP="008700F5">
      <w:pPr>
        <w:shd w:val="clear" w:color="auto" w:fill="FFFFFF"/>
        <w:tabs>
          <w:tab w:val="left" w:pos="1705"/>
        </w:tabs>
        <w:suppressAutoHyphens w:val="0"/>
        <w:jc w:val="center"/>
        <w:rPr>
          <w:lang w:val="lt-LT" w:eastAsia="en-US"/>
        </w:rPr>
      </w:pPr>
      <w:r w:rsidRPr="001C72D2">
        <w:rPr>
          <w:lang w:val="lt-LT" w:eastAsia="en-US"/>
        </w:rPr>
        <w:t>Lazdijai</w:t>
      </w:r>
    </w:p>
    <w:p w14:paraId="6DB00944" w14:textId="77777777" w:rsidR="002823FB" w:rsidRPr="001C72D2" w:rsidRDefault="002823FB" w:rsidP="008700F5">
      <w:pPr>
        <w:shd w:val="clear" w:color="auto" w:fill="FFFFFF"/>
        <w:tabs>
          <w:tab w:val="left" w:pos="1705"/>
        </w:tabs>
        <w:suppressAutoHyphens w:val="0"/>
        <w:rPr>
          <w:lang w:val="lt-LT" w:eastAsia="en-US"/>
        </w:rPr>
      </w:pPr>
    </w:p>
    <w:p w14:paraId="15606FB0" w14:textId="77777777" w:rsidR="002823FB" w:rsidRPr="001C72D2" w:rsidRDefault="00DB586D" w:rsidP="008700F5">
      <w:pPr>
        <w:shd w:val="clear" w:color="auto" w:fill="FFFFFF"/>
        <w:tabs>
          <w:tab w:val="left" w:pos="1705"/>
        </w:tabs>
        <w:suppressAutoHyphens w:val="0"/>
        <w:rPr>
          <w:lang w:val="lt-LT" w:eastAsia="en-US"/>
        </w:rPr>
      </w:pPr>
      <w:r w:rsidRPr="001C72D2">
        <w:rPr>
          <w:lang w:val="lt-LT" w:eastAsia="en-US"/>
        </w:rPr>
        <w:t xml:space="preserve">       </w:t>
      </w:r>
      <w:r w:rsidR="002823FB" w:rsidRPr="001C72D2">
        <w:rPr>
          <w:lang w:val="lt-LT" w:eastAsia="en-US"/>
        </w:rPr>
        <w:t>Prašau priimti mano sūnų (dukrą) / globotinį (-ę)  __________________</w:t>
      </w:r>
      <w:r w:rsidR="00C03B17">
        <w:rPr>
          <w:lang w:val="lt-LT" w:eastAsia="en-US"/>
        </w:rPr>
        <w:t>___</w:t>
      </w:r>
      <w:r w:rsidR="002823FB" w:rsidRPr="001C72D2">
        <w:rPr>
          <w:lang w:val="lt-LT" w:eastAsia="en-US"/>
        </w:rPr>
        <w:t>______________</w:t>
      </w:r>
    </w:p>
    <w:p w14:paraId="2FA981B0" w14:textId="77777777" w:rsidR="00C03B17" w:rsidRDefault="00C03B17" w:rsidP="008700F5">
      <w:pPr>
        <w:shd w:val="clear" w:color="auto" w:fill="FFFFFF"/>
        <w:tabs>
          <w:tab w:val="left" w:pos="1705"/>
        </w:tabs>
        <w:suppressAutoHyphens w:val="0"/>
        <w:rPr>
          <w:lang w:val="lt-LT" w:eastAsia="en-US"/>
        </w:rPr>
      </w:pPr>
    </w:p>
    <w:p w14:paraId="14E1131C" w14:textId="77777777" w:rsidR="002823FB" w:rsidRPr="001C72D2" w:rsidRDefault="002823FB" w:rsidP="008700F5">
      <w:pPr>
        <w:shd w:val="clear" w:color="auto" w:fill="FFFFFF"/>
        <w:tabs>
          <w:tab w:val="left" w:pos="1705"/>
        </w:tabs>
        <w:suppressAutoHyphens w:val="0"/>
        <w:rPr>
          <w:lang w:val="lt-LT" w:eastAsia="en-US"/>
        </w:rPr>
      </w:pPr>
      <w:r w:rsidRPr="001C72D2">
        <w:rPr>
          <w:lang w:val="lt-LT" w:eastAsia="en-US"/>
        </w:rPr>
        <w:t>_______________________________</w:t>
      </w:r>
      <w:r w:rsidR="00C03B17">
        <w:rPr>
          <w:lang w:val="lt-LT" w:eastAsia="en-US"/>
        </w:rPr>
        <w:t>__________</w:t>
      </w:r>
      <w:r w:rsidRPr="001C72D2">
        <w:rPr>
          <w:lang w:val="lt-LT" w:eastAsia="en-US"/>
        </w:rPr>
        <w:t>______________________________________</w:t>
      </w:r>
    </w:p>
    <w:p w14:paraId="19A6C84E" w14:textId="77777777" w:rsidR="002823FB" w:rsidRDefault="002823FB" w:rsidP="008700F5">
      <w:pPr>
        <w:shd w:val="clear" w:color="auto" w:fill="FFFFFF"/>
        <w:tabs>
          <w:tab w:val="left" w:pos="1705"/>
        </w:tabs>
        <w:suppressAutoHyphens w:val="0"/>
        <w:rPr>
          <w:lang w:val="lt-LT" w:eastAsia="en-US"/>
        </w:rPr>
      </w:pPr>
      <w:r w:rsidRPr="001C72D2">
        <w:rPr>
          <w:lang w:val="lt-LT" w:eastAsia="en-US"/>
        </w:rPr>
        <w:tab/>
      </w:r>
      <w:r w:rsidRPr="001C72D2">
        <w:rPr>
          <w:lang w:val="lt-LT" w:eastAsia="en-US"/>
        </w:rPr>
        <w:tab/>
      </w:r>
      <w:r w:rsidRPr="001C72D2">
        <w:rPr>
          <w:lang w:val="lt-LT" w:eastAsia="en-US"/>
        </w:rPr>
        <w:tab/>
      </w:r>
      <w:r w:rsidRPr="001C72D2">
        <w:rPr>
          <w:lang w:val="lt-LT" w:eastAsia="en-US"/>
        </w:rPr>
        <w:tab/>
        <w:t>(vaiko vardas, pavardė, asmens kodas)</w:t>
      </w:r>
    </w:p>
    <w:p w14:paraId="2E5F157B" w14:textId="77777777" w:rsidR="00D50137" w:rsidRDefault="00D50137" w:rsidP="008700F5">
      <w:pPr>
        <w:shd w:val="clear" w:color="auto" w:fill="FFFFFF"/>
        <w:tabs>
          <w:tab w:val="left" w:pos="1705"/>
        </w:tabs>
        <w:suppressAutoHyphens w:val="0"/>
        <w:rPr>
          <w:lang w:val="lt-LT" w:eastAsia="en-US"/>
        </w:rPr>
      </w:pPr>
      <w:r>
        <w:rPr>
          <w:lang w:val="lt-LT" w:eastAsia="en-US"/>
        </w:rPr>
        <w:t>deklaruotos gyvenamosios vietos adresas ______________________________________________</w:t>
      </w:r>
    </w:p>
    <w:p w14:paraId="10C7CB8E" w14:textId="77777777" w:rsidR="00D50137" w:rsidRPr="001C72D2" w:rsidRDefault="00D50137" w:rsidP="008700F5">
      <w:pPr>
        <w:shd w:val="clear" w:color="auto" w:fill="FFFFFF"/>
        <w:tabs>
          <w:tab w:val="left" w:pos="1705"/>
        </w:tabs>
        <w:suppressAutoHyphens w:val="0"/>
        <w:rPr>
          <w:lang w:val="lt-LT" w:eastAsia="en-US"/>
        </w:rPr>
      </w:pPr>
      <w:r>
        <w:rPr>
          <w:lang w:val="lt-LT" w:eastAsia="en-US"/>
        </w:rPr>
        <w:t>faktinės gyvenamosios vietos adresas _________________________________________________</w:t>
      </w:r>
    </w:p>
    <w:p w14:paraId="5BD8BF15" w14:textId="77777777" w:rsidR="00D50137" w:rsidRDefault="002823FB" w:rsidP="008700F5">
      <w:pPr>
        <w:shd w:val="clear" w:color="auto" w:fill="FFFFFF"/>
        <w:tabs>
          <w:tab w:val="left" w:pos="1705"/>
        </w:tabs>
        <w:suppressAutoHyphens w:val="0"/>
        <w:rPr>
          <w:lang w:val="lt-LT" w:eastAsia="en-US"/>
        </w:rPr>
      </w:pPr>
      <w:r w:rsidRPr="001C72D2">
        <w:rPr>
          <w:lang w:val="lt-LT" w:eastAsia="en-US"/>
        </w:rPr>
        <w:t>nuo 20__ m. ___________________  ____ d. į</w:t>
      </w:r>
      <w:r w:rsidR="00D50137">
        <w:rPr>
          <w:lang w:val="lt-LT" w:eastAsia="en-US"/>
        </w:rPr>
        <w:t>:</w:t>
      </w:r>
    </w:p>
    <w:p w14:paraId="252760D2" w14:textId="77777777" w:rsidR="000C48BC" w:rsidRDefault="002823FB" w:rsidP="008700F5">
      <w:pPr>
        <w:shd w:val="clear" w:color="auto" w:fill="FFFFFF"/>
        <w:tabs>
          <w:tab w:val="left" w:pos="1705"/>
        </w:tabs>
        <w:suppressAutoHyphens w:val="0"/>
        <w:rPr>
          <w:lang w:val="lt-LT" w:eastAsia="en-US"/>
        </w:rPr>
      </w:pPr>
      <w:r w:rsidRPr="001C72D2">
        <w:rPr>
          <w:lang w:val="lt-LT" w:eastAsia="en-US"/>
        </w:rPr>
        <w:t xml:space="preserve"> </w:t>
      </w:r>
    </w:p>
    <w:p w14:paraId="72BA2A1C" w14:textId="77777777" w:rsidR="002823FB" w:rsidRPr="001C72D2" w:rsidRDefault="002823FB" w:rsidP="008700F5">
      <w:pPr>
        <w:shd w:val="clear" w:color="auto" w:fill="FFFFFF"/>
        <w:tabs>
          <w:tab w:val="left" w:pos="1705"/>
        </w:tabs>
        <w:suppressAutoHyphens w:val="0"/>
        <w:rPr>
          <w:lang w:val="lt-LT" w:eastAsia="en-US"/>
        </w:rPr>
      </w:pPr>
      <w:r w:rsidRPr="001C72D2">
        <w:rPr>
          <w:lang w:val="lt-LT" w:eastAsia="en-US"/>
        </w:rPr>
        <w:t>(I pasirinkimas)</w:t>
      </w:r>
      <w:r w:rsidR="000C48BC">
        <w:rPr>
          <w:lang w:val="lt-LT" w:eastAsia="en-US"/>
        </w:rPr>
        <w:t xml:space="preserve"> </w:t>
      </w:r>
      <w:r w:rsidRPr="001C72D2">
        <w:rPr>
          <w:lang w:val="lt-LT" w:eastAsia="en-US"/>
        </w:rPr>
        <w:t xml:space="preserve">__________________________________________________________________ </w:t>
      </w:r>
    </w:p>
    <w:p w14:paraId="6AEE5B7F" w14:textId="77777777" w:rsidR="002823FB" w:rsidRPr="001C72D2" w:rsidRDefault="002823FB" w:rsidP="008700F5">
      <w:pPr>
        <w:shd w:val="clear" w:color="auto" w:fill="FFFFFF"/>
        <w:tabs>
          <w:tab w:val="left" w:pos="1705"/>
        </w:tabs>
        <w:suppressAutoHyphens w:val="0"/>
        <w:rPr>
          <w:lang w:val="lt-LT" w:eastAsia="en-US"/>
        </w:rPr>
      </w:pPr>
      <w:r w:rsidRPr="001C72D2">
        <w:rPr>
          <w:lang w:val="lt-LT" w:eastAsia="en-US"/>
        </w:rPr>
        <w:t xml:space="preserve"> </w:t>
      </w:r>
      <w:r w:rsidR="000C48BC">
        <w:rPr>
          <w:lang w:val="lt-LT" w:eastAsia="en-US"/>
        </w:rPr>
        <w:t xml:space="preserve">                                                                      (įstaigos pavadinimas)</w:t>
      </w:r>
    </w:p>
    <w:p w14:paraId="5539038F" w14:textId="77777777" w:rsidR="002823FB" w:rsidRPr="001C72D2" w:rsidRDefault="002823FB" w:rsidP="008700F5">
      <w:pPr>
        <w:shd w:val="clear" w:color="auto" w:fill="FFFFFF"/>
        <w:tabs>
          <w:tab w:val="left" w:pos="1705"/>
        </w:tabs>
        <w:suppressAutoHyphens w:val="0"/>
        <w:rPr>
          <w:lang w:val="lt-LT" w:eastAsia="en-US"/>
        </w:rPr>
      </w:pPr>
    </w:p>
    <w:p w14:paraId="074A5880" w14:textId="77777777" w:rsidR="002823FB" w:rsidRPr="001C72D2" w:rsidRDefault="002823FB" w:rsidP="008700F5">
      <w:pPr>
        <w:shd w:val="clear" w:color="auto" w:fill="FFFFFF"/>
        <w:tabs>
          <w:tab w:val="left" w:pos="1705"/>
        </w:tabs>
        <w:suppressAutoHyphens w:val="0"/>
        <w:rPr>
          <w:lang w:val="lt-LT" w:eastAsia="en-US"/>
        </w:rPr>
      </w:pPr>
      <w:r w:rsidRPr="001C72D2">
        <w:rPr>
          <w:lang w:val="lt-LT" w:eastAsia="en-US"/>
        </w:rPr>
        <w:t>(II pasirinkimas)</w:t>
      </w:r>
      <w:r w:rsidR="000C48BC">
        <w:rPr>
          <w:lang w:val="lt-LT" w:eastAsia="en-US"/>
        </w:rPr>
        <w:t xml:space="preserve"> </w:t>
      </w:r>
      <w:r w:rsidRPr="001C72D2">
        <w:rPr>
          <w:lang w:val="lt-LT" w:eastAsia="en-US"/>
        </w:rPr>
        <w:t xml:space="preserve">_________________________________________________________________ </w:t>
      </w:r>
    </w:p>
    <w:p w14:paraId="4A31C7EB" w14:textId="77777777" w:rsidR="000C48BC" w:rsidRDefault="000C48BC" w:rsidP="008700F5">
      <w:pPr>
        <w:shd w:val="clear" w:color="auto" w:fill="FFFFFF"/>
        <w:tabs>
          <w:tab w:val="left" w:pos="1705"/>
        </w:tabs>
        <w:suppressAutoHyphens w:val="0"/>
        <w:rPr>
          <w:lang w:val="lt-LT" w:eastAsia="en-US"/>
        </w:rPr>
      </w:pPr>
      <w:r>
        <w:rPr>
          <w:lang w:val="lt-LT" w:eastAsia="en-US"/>
        </w:rPr>
        <w:t xml:space="preserve">                                                                        (įstaigos pavadinimas)</w:t>
      </w:r>
    </w:p>
    <w:p w14:paraId="72CF5CA8" w14:textId="77777777" w:rsidR="002823FB" w:rsidRDefault="002823FB" w:rsidP="008700F5">
      <w:pPr>
        <w:shd w:val="clear" w:color="auto" w:fill="FFFFFF"/>
        <w:tabs>
          <w:tab w:val="left" w:pos="1705"/>
        </w:tabs>
        <w:suppressAutoHyphens w:val="0"/>
        <w:rPr>
          <w:lang w:val="lt-LT" w:eastAsia="en-US"/>
        </w:rPr>
      </w:pPr>
      <w:r w:rsidRPr="001C72D2">
        <w:rPr>
          <w:lang w:val="lt-LT" w:eastAsia="en-US"/>
        </w:rPr>
        <w:t>lopšelio / darželio / priešmokyklinio ugdymo grupę.</w:t>
      </w:r>
    </w:p>
    <w:p w14:paraId="18229484" w14:textId="77777777" w:rsidR="000C48BC" w:rsidRPr="001C72D2" w:rsidRDefault="000C48BC" w:rsidP="008700F5">
      <w:pPr>
        <w:shd w:val="clear" w:color="auto" w:fill="FFFFFF"/>
        <w:tabs>
          <w:tab w:val="left" w:pos="1705"/>
        </w:tabs>
        <w:suppressAutoHyphens w:val="0"/>
        <w:rPr>
          <w:lang w:val="lt-LT" w:eastAsia="en-US"/>
        </w:rPr>
      </w:pPr>
    </w:p>
    <w:p w14:paraId="01A84C9F" w14:textId="77777777" w:rsidR="002823FB" w:rsidRPr="001C72D2" w:rsidRDefault="002823FB" w:rsidP="00B66242">
      <w:pPr>
        <w:shd w:val="clear" w:color="auto" w:fill="FFFFFF"/>
        <w:tabs>
          <w:tab w:val="left" w:pos="1705"/>
        </w:tabs>
        <w:suppressAutoHyphens w:val="0"/>
        <w:jc w:val="both"/>
        <w:rPr>
          <w:lang w:val="lt-LT" w:eastAsia="en-US"/>
        </w:rPr>
      </w:pPr>
      <w:r w:rsidRPr="001C72D2">
        <w:rPr>
          <w:lang w:val="lt-LT" w:eastAsia="en-US"/>
        </w:rPr>
        <w:t>Pateikiu dokumentus, kuriais vadovaujantis turėtų būti teikiama pirmenybė priimant vaiką į švietimo įstaigą (pažymėti √):</w:t>
      </w:r>
    </w:p>
    <w:p w14:paraId="309019DF" w14:textId="77777777" w:rsidR="002823FB" w:rsidRPr="001C72D2" w:rsidRDefault="002823FB" w:rsidP="00B66242">
      <w:pPr>
        <w:numPr>
          <w:ilvl w:val="0"/>
          <w:numId w:val="4"/>
        </w:numPr>
        <w:shd w:val="clear" w:color="auto" w:fill="FFFFFF"/>
        <w:suppressAutoHyphens w:val="0"/>
        <w:ind w:hanging="294"/>
        <w:jc w:val="both"/>
        <w:rPr>
          <w:lang w:val="lt-LT" w:eastAsia="en-US"/>
        </w:rPr>
      </w:pPr>
      <w:r w:rsidRPr="001C72D2">
        <w:rPr>
          <w:lang w:val="lt-LT" w:eastAsia="en-US"/>
        </w:rPr>
        <w:t xml:space="preserve"> vaikams, turintiems specialiųjų ugdymosi poreikių; </w:t>
      </w:r>
    </w:p>
    <w:p w14:paraId="233D5D00" w14:textId="77777777" w:rsidR="002823FB" w:rsidRPr="001C72D2" w:rsidRDefault="002823FB" w:rsidP="00B66242">
      <w:pPr>
        <w:numPr>
          <w:ilvl w:val="0"/>
          <w:numId w:val="4"/>
        </w:numPr>
        <w:shd w:val="clear" w:color="auto" w:fill="FFFFFF"/>
        <w:suppressAutoHyphens w:val="0"/>
        <w:ind w:left="0" w:firstLine="426"/>
        <w:jc w:val="both"/>
        <w:rPr>
          <w:lang w:val="lt-LT" w:eastAsia="en-US"/>
        </w:rPr>
      </w:pPr>
      <w:r w:rsidRPr="001C72D2">
        <w:rPr>
          <w:lang w:val="lt-LT" w:eastAsia="en-US"/>
        </w:rPr>
        <w:t xml:space="preserve"> vaikams, kuriuos augina vienas iš tėvų (jeigu vienas iš tėvų yra miręs, nenurodytas vaiko gimimo liudijime, teismo pripažintas dingusiu be žinios ar nežinia kur esančiu, teismo pripažintas neveiksniu arba atlieka laisvės atėmimo bausmę pataisos įstaigose);</w:t>
      </w:r>
    </w:p>
    <w:p w14:paraId="042597F1" w14:textId="77777777" w:rsidR="002823FB" w:rsidRPr="001C72D2" w:rsidRDefault="002823FB" w:rsidP="00B66242">
      <w:pPr>
        <w:numPr>
          <w:ilvl w:val="0"/>
          <w:numId w:val="4"/>
        </w:numPr>
        <w:shd w:val="clear" w:color="auto" w:fill="FFFFFF"/>
        <w:suppressAutoHyphens w:val="0"/>
        <w:ind w:hanging="294"/>
        <w:jc w:val="both"/>
        <w:rPr>
          <w:lang w:val="lt-LT" w:eastAsia="en-US"/>
        </w:rPr>
      </w:pPr>
      <w:r w:rsidRPr="001C72D2">
        <w:rPr>
          <w:lang w:val="lt-LT" w:eastAsia="en-US"/>
        </w:rPr>
        <w:t xml:space="preserve">vaikams iš šeimų, priskiriamų socialiai remtinų šeimų grupei; </w:t>
      </w:r>
    </w:p>
    <w:p w14:paraId="3142A698" w14:textId="77777777" w:rsidR="002823FB" w:rsidRPr="001C72D2" w:rsidRDefault="002823FB" w:rsidP="00B66242">
      <w:pPr>
        <w:numPr>
          <w:ilvl w:val="0"/>
          <w:numId w:val="4"/>
        </w:numPr>
        <w:shd w:val="clear" w:color="auto" w:fill="FFFFFF"/>
        <w:suppressAutoHyphens w:val="0"/>
        <w:ind w:hanging="294"/>
        <w:jc w:val="both"/>
        <w:rPr>
          <w:lang w:val="lt-LT" w:eastAsia="en-US"/>
        </w:rPr>
      </w:pPr>
      <w:r w:rsidRPr="001C72D2">
        <w:rPr>
          <w:lang w:val="lt-LT" w:eastAsia="en-US"/>
        </w:rPr>
        <w:t>vaikams iš šeimų, auginančių tris ir daugiau vaikų;</w:t>
      </w:r>
    </w:p>
    <w:p w14:paraId="64FDF397" w14:textId="77777777" w:rsidR="002823FB" w:rsidRPr="001C72D2" w:rsidRDefault="002823FB" w:rsidP="00B66242">
      <w:pPr>
        <w:numPr>
          <w:ilvl w:val="0"/>
          <w:numId w:val="4"/>
        </w:numPr>
        <w:shd w:val="clear" w:color="auto" w:fill="FFFFFF"/>
        <w:suppressAutoHyphens w:val="0"/>
        <w:ind w:hanging="294"/>
        <w:jc w:val="both"/>
        <w:rPr>
          <w:lang w:val="lt-LT" w:eastAsia="en-US"/>
        </w:rPr>
      </w:pPr>
      <w:r w:rsidRPr="001C72D2">
        <w:rPr>
          <w:lang w:val="lt-LT" w:eastAsia="en-US"/>
        </w:rPr>
        <w:t>vaikams, kurių vienas iš tėvų (globėjų) yra mokinys arba studentas ir mokosi dieniniame skyriuje;</w:t>
      </w:r>
    </w:p>
    <w:p w14:paraId="7D76CC4B" w14:textId="77777777" w:rsidR="002823FB" w:rsidRPr="001C72D2" w:rsidRDefault="002823FB" w:rsidP="00B66242">
      <w:pPr>
        <w:numPr>
          <w:ilvl w:val="0"/>
          <w:numId w:val="4"/>
        </w:numPr>
        <w:shd w:val="clear" w:color="auto" w:fill="FFFFFF"/>
        <w:suppressAutoHyphens w:val="0"/>
        <w:ind w:hanging="294"/>
        <w:jc w:val="both"/>
        <w:rPr>
          <w:lang w:val="lt-LT" w:eastAsia="en-US"/>
        </w:rPr>
      </w:pPr>
      <w:r w:rsidRPr="001C72D2">
        <w:rPr>
          <w:lang w:val="lt-LT" w:eastAsia="en-US"/>
        </w:rPr>
        <w:t>vaikams, kurių vienas iš tėvų (globėjų) turi ne daugiau kaip 40 procentų darbingumo lygio;</w:t>
      </w:r>
    </w:p>
    <w:p w14:paraId="51885913" w14:textId="77777777" w:rsidR="002823FB" w:rsidRPr="001C72D2" w:rsidRDefault="002823FB" w:rsidP="00B66242">
      <w:pPr>
        <w:numPr>
          <w:ilvl w:val="0"/>
          <w:numId w:val="4"/>
        </w:numPr>
        <w:shd w:val="clear" w:color="auto" w:fill="FFFFFF"/>
        <w:suppressAutoHyphens w:val="0"/>
        <w:ind w:hanging="294"/>
        <w:jc w:val="both"/>
        <w:rPr>
          <w:lang w:val="lt-LT" w:eastAsia="en-US"/>
        </w:rPr>
      </w:pPr>
      <w:r w:rsidRPr="001C72D2">
        <w:rPr>
          <w:lang w:val="lt-LT" w:eastAsia="en-US"/>
        </w:rPr>
        <w:t>vaikams, kurių brolis ar sesuo lanko tą pačią Įstaigą</w:t>
      </w:r>
      <w:r w:rsidR="001C61EB" w:rsidRPr="001C72D2">
        <w:rPr>
          <w:lang w:val="lt-LT" w:eastAsia="en-US"/>
        </w:rPr>
        <w:t>.</w:t>
      </w:r>
    </w:p>
    <w:p w14:paraId="76CE033E" w14:textId="77777777" w:rsidR="002823FB" w:rsidRPr="001C72D2" w:rsidRDefault="002823FB" w:rsidP="00B66242">
      <w:pPr>
        <w:shd w:val="clear" w:color="auto" w:fill="FFFFFF"/>
        <w:suppressAutoHyphens w:val="0"/>
        <w:ind w:hanging="294"/>
        <w:jc w:val="both"/>
        <w:rPr>
          <w:lang w:val="lt-LT" w:eastAsia="en-US"/>
        </w:rPr>
      </w:pPr>
      <w:r w:rsidRPr="001C72D2">
        <w:rPr>
          <w:lang w:val="lt-LT" w:eastAsia="en-US"/>
        </w:rPr>
        <w:t>Apie vaiko priėmimą į ugdymo įstaigą prašau mane informuoti:</w:t>
      </w:r>
    </w:p>
    <w:p w14:paraId="585F5D74" w14:textId="77777777" w:rsidR="002823FB" w:rsidRPr="001C72D2" w:rsidRDefault="002823FB" w:rsidP="00B66242">
      <w:pPr>
        <w:numPr>
          <w:ilvl w:val="0"/>
          <w:numId w:val="5"/>
        </w:numPr>
        <w:shd w:val="clear" w:color="auto" w:fill="FFFFFF"/>
        <w:suppressAutoHyphens w:val="0"/>
        <w:ind w:hanging="39"/>
        <w:jc w:val="both"/>
        <w:rPr>
          <w:lang w:val="lt-LT" w:eastAsia="en-US"/>
        </w:rPr>
      </w:pPr>
      <w:r w:rsidRPr="001C72D2">
        <w:rPr>
          <w:lang w:val="lt-LT" w:eastAsia="en-US"/>
        </w:rPr>
        <w:t>elektroniniu laišku;</w:t>
      </w:r>
    </w:p>
    <w:p w14:paraId="5D9115C3" w14:textId="77777777" w:rsidR="00501448" w:rsidRPr="001C72D2" w:rsidRDefault="007A7DB2" w:rsidP="00B66242">
      <w:pPr>
        <w:numPr>
          <w:ilvl w:val="0"/>
          <w:numId w:val="5"/>
        </w:numPr>
        <w:shd w:val="clear" w:color="auto" w:fill="FFFFFF"/>
        <w:suppressAutoHyphens w:val="0"/>
        <w:ind w:hanging="39"/>
        <w:jc w:val="both"/>
        <w:rPr>
          <w:lang w:val="lt-LT" w:eastAsia="en-US"/>
        </w:rPr>
      </w:pPr>
      <w:r w:rsidRPr="001C72D2">
        <w:rPr>
          <w:lang w:val="lt-LT" w:eastAsia="en-US"/>
        </w:rPr>
        <w:t>telefon</w:t>
      </w:r>
      <w:r w:rsidR="00306714" w:rsidRPr="001C72D2">
        <w:rPr>
          <w:lang w:val="lt-LT" w:eastAsia="en-US"/>
        </w:rPr>
        <w:t>u</w:t>
      </w:r>
      <w:r w:rsidR="00FE05FA">
        <w:rPr>
          <w:lang w:val="lt-LT" w:eastAsia="en-US"/>
        </w:rPr>
        <w:t>.</w:t>
      </w:r>
    </w:p>
    <w:p w14:paraId="21FCC5E3" w14:textId="77777777" w:rsidR="005807B0" w:rsidRPr="005807B0" w:rsidRDefault="002823FB" w:rsidP="005807B0">
      <w:pPr>
        <w:shd w:val="clear" w:color="auto" w:fill="FFFFFF"/>
        <w:tabs>
          <w:tab w:val="left" w:pos="1705"/>
        </w:tabs>
        <w:suppressAutoHyphens w:val="0"/>
        <w:ind w:hanging="294"/>
        <w:rPr>
          <w:b/>
          <w:lang w:val="lt-LT" w:eastAsia="en-US"/>
        </w:rPr>
      </w:pPr>
      <w:r w:rsidRPr="001C72D2">
        <w:rPr>
          <w:lang w:val="lt-LT" w:eastAsia="en-US"/>
        </w:rPr>
        <w:lastRenderedPageBreak/>
        <w:t></w:t>
      </w:r>
      <w:r w:rsidRPr="001C72D2">
        <w:rPr>
          <w:lang w:val="lt-LT" w:eastAsia="en-US"/>
        </w:rPr>
        <w:tab/>
      </w:r>
      <w:r w:rsidR="005807B0" w:rsidRPr="005807B0">
        <w:rPr>
          <w:b/>
          <w:lang w:val="lt-LT" w:eastAsia="en-US"/>
        </w:rPr>
        <w:t>Patvirtinu, kad pateikti duomenys yra teisingi. Sutinku, kad šie duomenys būtų naudojami informacinėje sistemoje.</w:t>
      </w:r>
    </w:p>
    <w:p w14:paraId="79406C74" w14:textId="77777777" w:rsidR="005807B0" w:rsidRDefault="005807B0" w:rsidP="005807B0">
      <w:pPr>
        <w:shd w:val="clear" w:color="auto" w:fill="FFFFFF"/>
        <w:tabs>
          <w:tab w:val="left" w:pos="567"/>
          <w:tab w:val="left" w:pos="709"/>
          <w:tab w:val="left" w:pos="1705"/>
        </w:tabs>
        <w:suppressAutoHyphens w:val="0"/>
        <w:ind w:hanging="294"/>
        <w:rPr>
          <w:lang w:val="lt-LT" w:eastAsia="en-US"/>
        </w:rPr>
      </w:pPr>
      <w:r>
        <w:rPr>
          <w:lang w:val="lt-LT" w:eastAsia="en-US"/>
        </w:rPr>
        <w:tab/>
      </w:r>
      <w:r>
        <w:rPr>
          <w:lang w:val="lt-LT" w:eastAsia="en-US"/>
        </w:rPr>
        <w:tab/>
      </w:r>
    </w:p>
    <w:p w14:paraId="378D99EC" w14:textId="77777777" w:rsidR="005807B0" w:rsidRDefault="005807B0" w:rsidP="005807B0">
      <w:pPr>
        <w:shd w:val="clear" w:color="auto" w:fill="FFFFFF"/>
        <w:tabs>
          <w:tab w:val="left" w:pos="567"/>
          <w:tab w:val="left" w:pos="709"/>
          <w:tab w:val="left" w:pos="1705"/>
        </w:tabs>
        <w:suppressAutoHyphens w:val="0"/>
        <w:ind w:hanging="294"/>
        <w:jc w:val="both"/>
        <w:rPr>
          <w:lang w:val="lt-LT" w:eastAsia="en-US"/>
        </w:rPr>
      </w:pPr>
      <w:r>
        <w:rPr>
          <w:lang w:val="lt-LT" w:eastAsia="en-US"/>
        </w:rPr>
        <w:tab/>
      </w:r>
      <w:r>
        <w:rPr>
          <w:lang w:val="lt-LT" w:eastAsia="en-US"/>
        </w:rPr>
        <w:tab/>
      </w:r>
    </w:p>
    <w:p w14:paraId="4E56CF45" w14:textId="77777777" w:rsidR="002823FB" w:rsidRPr="001C72D2" w:rsidRDefault="002823FB" w:rsidP="005807B0">
      <w:pPr>
        <w:shd w:val="clear" w:color="auto" w:fill="FFFFFF"/>
        <w:tabs>
          <w:tab w:val="left" w:pos="567"/>
          <w:tab w:val="left" w:pos="709"/>
          <w:tab w:val="left" w:pos="1705"/>
        </w:tabs>
        <w:suppressAutoHyphens w:val="0"/>
        <w:ind w:hanging="294"/>
        <w:jc w:val="both"/>
        <w:rPr>
          <w:lang w:val="lt-LT" w:eastAsia="en-US"/>
        </w:rPr>
      </w:pPr>
      <w:r w:rsidRPr="001C72D2">
        <w:rPr>
          <w:lang w:val="lt-LT" w:eastAsia="en-US"/>
        </w:rPr>
        <w:tab/>
      </w:r>
      <w:r w:rsidRPr="001C72D2">
        <w:rPr>
          <w:lang w:val="lt-LT" w:eastAsia="en-US"/>
        </w:rPr>
        <w:tab/>
      </w:r>
      <w:r w:rsidRPr="001C72D2">
        <w:rPr>
          <w:lang w:val="lt-LT" w:eastAsia="en-US"/>
        </w:rPr>
        <w:tab/>
      </w:r>
      <w:r w:rsidRPr="001C72D2">
        <w:rPr>
          <w:lang w:val="lt-LT" w:eastAsia="en-US"/>
        </w:rPr>
        <w:tab/>
        <w:t>____________________________________</w:t>
      </w:r>
    </w:p>
    <w:p w14:paraId="735A706A" w14:textId="77777777" w:rsidR="002823FB" w:rsidRPr="001C72D2" w:rsidRDefault="002823FB" w:rsidP="008700F5">
      <w:pPr>
        <w:shd w:val="clear" w:color="auto" w:fill="FFFFFF"/>
        <w:tabs>
          <w:tab w:val="left" w:pos="1705"/>
        </w:tabs>
        <w:suppressAutoHyphens w:val="0"/>
        <w:rPr>
          <w:lang w:val="lt-LT" w:eastAsia="en-US"/>
        </w:rPr>
      </w:pPr>
      <w:r w:rsidRPr="001C72D2">
        <w:rPr>
          <w:lang w:val="lt-LT" w:eastAsia="en-US"/>
        </w:rPr>
        <w:tab/>
      </w:r>
      <w:r w:rsidRPr="001C72D2">
        <w:rPr>
          <w:lang w:val="lt-LT" w:eastAsia="en-US"/>
        </w:rPr>
        <w:tab/>
      </w:r>
      <w:r w:rsidRPr="001C72D2">
        <w:rPr>
          <w:lang w:val="lt-LT" w:eastAsia="en-US"/>
        </w:rPr>
        <w:tab/>
      </w:r>
      <w:r w:rsidRPr="001C72D2">
        <w:rPr>
          <w:lang w:val="lt-LT" w:eastAsia="en-US"/>
        </w:rPr>
        <w:tab/>
        <w:t>(parašas)           (vieno iš tėvų (globėjų) vardas, pavardė)</w:t>
      </w:r>
    </w:p>
    <w:p w14:paraId="6F97975A" w14:textId="77777777" w:rsidR="005807B0" w:rsidRDefault="005807B0" w:rsidP="008700F5">
      <w:pPr>
        <w:shd w:val="clear" w:color="auto" w:fill="FFFFFF"/>
        <w:tabs>
          <w:tab w:val="left" w:pos="1705"/>
        </w:tabs>
        <w:suppressAutoHyphens w:val="0"/>
        <w:rPr>
          <w:lang w:val="lt-LT" w:eastAsia="en-US"/>
        </w:rPr>
      </w:pPr>
    </w:p>
    <w:p w14:paraId="259659D9" w14:textId="77777777" w:rsidR="005807B0" w:rsidRDefault="005807B0" w:rsidP="008700F5">
      <w:pPr>
        <w:shd w:val="clear" w:color="auto" w:fill="FFFFFF"/>
        <w:tabs>
          <w:tab w:val="left" w:pos="1705"/>
        </w:tabs>
        <w:suppressAutoHyphens w:val="0"/>
        <w:rPr>
          <w:lang w:val="lt-LT" w:eastAsia="en-US"/>
        </w:rPr>
      </w:pPr>
    </w:p>
    <w:p w14:paraId="1401A0F1" w14:textId="77777777" w:rsidR="005807B0" w:rsidRDefault="005807B0" w:rsidP="008700F5">
      <w:pPr>
        <w:shd w:val="clear" w:color="auto" w:fill="FFFFFF"/>
        <w:tabs>
          <w:tab w:val="left" w:pos="1705"/>
        </w:tabs>
        <w:suppressAutoHyphens w:val="0"/>
        <w:rPr>
          <w:lang w:val="lt-LT" w:eastAsia="en-US"/>
        </w:rPr>
      </w:pPr>
    </w:p>
    <w:p w14:paraId="1D87FF7D" w14:textId="77777777" w:rsidR="005807B0" w:rsidRDefault="005807B0" w:rsidP="008700F5">
      <w:pPr>
        <w:shd w:val="clear" w:color="auto" w:fill="FFFFFF"/>
        <w:tabs>
          <w:tab w:val="left" w:pos="1705"/>
        </w:tabs>
        <w:suppressAutoHyphens w:val="0"/>
        <w:rPr>
          <w:lang w:val="lt-LT" w:eastAsia="en-US"/>
        </w:rPr>
      </w:pPr>
    </w:p>
    <w:p w14:paraId="05613242" w14:textId="77777777" w:rsidR="002823FB" w:rsidRPr="001C72D2" w:rsidRDefault="000677C2" w:rsidP="008700F5">
      <w:pPr>
        <w:shd w:val="clear" w:color="auto" w:fill="FFFFFF"/>
        <w:tabs>
          <w:tab w:val="left" w:pos="1705"/>
        </w:tabs>
        <w:suppressAutoHyphens w:val="0"/>
        <w:rPr>
          <w:lang w:val="lt-LT" w:eastAsia="en-US"/>
        </w:rPr>
      </w:pPr>
      <w:r>
        <w:rPr>
          <w:lang w:val="lt-LT" w:eastAsia="en-US"/>
        </w:rPr>
        <w:t>Prašym</w:t>
      </w:r>
      <w:r w:rsidR="002823FB" w:rsidRPr="001C72D2">
        <w:rPr>
          <w:lang w:val="lt-LT" w:eastAsia="en-US"/>
        </w:rPr>
        <w:t xml:space="preserve">o gavimo patvirtinimas </w:t>
      </w:r>
    </w:p>
    <w:p w14:paraId="7CD1CB44" w14:textId="77777777" w:rsidR="002823FB" w:rsidRPr="001C72D2" w:rsidRDefault="002823FB" w:rsidP="008E01BA">
      <w:pPr>
        <w:shd w:val="clear" w:color="auto" w:fill="FFFFFF"/>
        <w:tabs>
          <w:tab w:val="left" w:pos="1705"/>
        </w:tabs>
        <w:suppressAutoHyphens w:val="0"/>
        <w:rPr>
          <w:lang w:val="lt-LT"/>
        </w:rPr>
      </w:pPr>
      <w:r w:rsidRPr="001C72D2">
        <w:rPr>
          <w:lang w:val="lt-LT" w:eastAsia="en-US"/>
        </w:rPr>
        <w:t xml:space="preserve">(pildo  </w:t>
      </w:r>
      <w:r w:rsidR="000677C2">
        <w:rPr>
          <w:lang w:val="lt-LT" w:eastAsia="en-US"/>
        </w:rPr>
        <w:t>prašym</w:t>
      </w:r>
      <w:r w:rsidR="00C24706" w:rsidRPr="001C72D2">
        <w:rPr>
          <w:lang w:val="lt-LT" w:eastAsia="en-US"/>
        </w:rPr>
        <w:t>ą priėmęs asmuo</w:t>
      </w:r>
      <w:r w:rsidRPr="001C72D2">
        <w:rPr>
          <w:lang w:val="lt-LT" w:eastAsia="en-US"/>
        </w:rPr>
        <w:t>)</w:t>
      </w:r>
    </w:p>
    <w:sectPr w:rsidR="002823FB" w:rsidRPr="001C72D2" w:rsidSect="00A12E64">
      <w:headerReference w:type="default" r:id="rId8"/>
      <w:footnotePr>
        <w:pos w:val="beneathText"/>
      </w:footnotePr>
      <w:pgSz w:w="11905" w:h="16837" w:code="9"/>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820F" w14:textId="77777777" w:rsidR="003438D6" w:rsidRDefault="003438D6" w:rsidP="00AD5397">
      <w:r>
        <w:separator/>
      </w:r>
    </w:p>
  </w:endnote>
  <w:endnote w:type="continuationSeparator" w:id="0">
    <w:p w14:paraId="03635606" w14:textId="77777777" w:rsidR="003438D6" w:rsidRDefault="003438D6" w:rsidP="00A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5085" w14:textId="77777777" w:rsidR="003438D6" w:rsidRDefault="003438D6" w:rsidP="00AD5397">
      <w:r>
        <w:separator/>
      </w:r>
    </w:p>
  </w:footnote>
  <w:footnote w:type="continuationSeparator" w:id="0">
    <w:p w14:paraId="04623CB7" w14:textId="77777777" w:rsidR="003438D6" w:rsidRDefault="003438D6" w:rsidP="00AD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542" w14:textId="77777777" w:rsidR="00A12E64" w:rsidRDefault="00A12E64">
    <w:pPr>
      <w:pStyle w:val="Antrats"/>
      <w:jc w:val="center"/>
    </w:pPr>
    <w:r>
      <w:fldChar w:fldCharType="begin"/>
    </w:r>
    <w:r>
      <w:instrText>PAGE   \* MERGEFORMAT</w:instrText>
    </w:r>
    <w:r>
      <w:fldChar w:fldCharType="separate"/>
    </w:r>
    <w:r>
      <w:rPr>
        <w:lang w:val="lt-LT"/>
      </w:rPr>
      <w:t>2</w:t>
    </w:r>
    <w:r>
      <w:fldChar w:fldCharType="end"/>
    </w:r>
  </w:p>
  <w:p w14:paraId="487B8599" w14:textId="77777777" w:rsidR="005C086C" w:rsidRPr="001501CD" w:rsidRDefault="005C086C" w:rsidP="001501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8E4D9D"/>
    <w:multiLevelType w:val="multilevel"/>
    <w:tmpl w:val="84DC66D0"/>
    <w:lvl w:ilvl="0">
      <w:start w:val="1"/>
      <w:numFmt w:val="decimal"/>
      <w:pStyle w:val="Stilius1"/>
      <w:lvlText w:val="%1."/>
      <w:lvlJc w:val="left"/>
      <w:pPr>
        <w:ind w:left="5039" w:hanging="360"/>
      </w:pPr>
    </w:lvl>
    <w:lvl w:ilvl="1">
      <w:start w:val="1"/>
      <w:numFmt w:val="decimal"/>
      <w:pStyle w:val="Stilius2"/>
      <w:lvlText w:val="%1.%2."/>
      <w:lvlJc w:val="left"/>
      <w:pPr>
        <w:ind w:left="792" w:hanging="432"/>
      </w:pPr>
    </w:lvl>
    <w:lvl w:ilvl="2">
      <w:start w:val="1"/>
      <w:numFmt w:val="decimal"/>
      <w:pStyle w:val="Stilius4"/>
      <w:lvlText w:val="%1.%2.%3."/>
      <w:lvlJc w:val="left"/>
      <w:pPr>
        <w:ind w:left="1224" w:hanging="504"/>
      </w:pPr>
    </w:lvl>
    <w:lvl w:ilvl="3">
      <w:start w:val="1"/>
      <w:numFmt w:val="decimal"/>
      <w:pStyle w:val="Stiliu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878B6"/>
    <w:multiLevelType w:val="hybridMultilevel"/>
    <w:tmpl w:val="64CE900E"/>
    <w:lvl w:ilvl="0" w:tplc="A15A63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601204"/>
    <w:multiLevelType w:val="hybridMultilevel"/>
    <w:tmpl w:val="3800AFD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F846D5"/>
    <w:multiLevelType w:val="hybridMultilevel"/>
    <w:tmpl w:val="37E0DE54"/>
    <w:lvl w:ilvl="0" w:tplc="0EA6793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CD6838"/>
    <w:multiLevelType w:val="hybridMultilevel"/>
    <w:tmpl w:val="CF5EFE36"/>
    <w:lvl w:ilvl="0" w:tplc="0EA67930">
      <w:start w:val="1"/>
      <w:numFmt w:val="bullet"/>
      <w:lvlText w:val=""/>
      <w:lvlJc w:val="left"/>
      <w:pPr>
        <w:ind w:left="465" w:hanging="360"/>
      </w:pPr>
      <w:rPr>
        <w:rFonts w:ascii="Symbol" w:hAnsi="Symbol" w:hint="default"/>
      </w:rPr>
    </w:lvl>
    <w:lvl w:ilvl="1" w:tplc="04270003" w:tentative="1">
      <w:start w:val="1"/>
      <w:numFmt w:val="bullet"/>
      <w:lvlText w:val="o"/>
      <w:lvlJc w:val="left"/>
      <w:pPr>
        <w:ind w:left="1185" w:hanging="360"/>
      </w:pPr>
      <w:rPr>
        <w:rFonts w:ascii="Courier New" w:hAnsi="Courier New" w:cs="Courier New" w:hint="default"/>
      </w:rPr>
    </w:lvl>
    <w:lvl w:ilvl="2" w:tplc="04270005" w:tentative="1">
      <w:start w:val="1"/>
      <w:numFmt w:val="bullet"/>
      <w:lvlText w:val=""/>
      <w:lvlJc w:val="left"/>
      <w:pPr>
        <w:ind w:left="1905" w:hanging="360"/>
      </w:pPr>
      <w:rPr>
        <w:rFonts w:ascii="Wingdings" w:hAnsi="Wingdings" w:hint="default"/>
      </w:rPr>
    </w:lvl>
    <w:lvl w:ilvl="3" w:tplc="04270001" w:tentative="1">
      <w:start w:val="1"/>
      <w:numFmt w:val="bullet"/>
      <w:lvlText w:val=""/>
      <w:lvlJc w:val="left"/>
      <w:pPr>
        <w:ind w:left="2625" w:hanging="360"/>
      </w:pPr>
      <w:rPr>
        <w:rFonts w:ascii="Symbol" w:hAnsi="Symbol" w:hint="default"/>
      </w:rPr>
    </w:lvl>
    <w:lvl w:ilvl="4" w:tplc="04270003" w:tentative="1">
      <w:start w:val="1"/>
      <w:numFmt w:val="bullet"/>
      <w:lvlText w:val="o"/>
      <w:lvlJc w:val="left"/>
      <w:pPr>
        <w:ind w:left="3345" w:hanging="360"/>
      </w:pPr>
      <w:rPr>
        <w:rFonts w:ascii="Courier New" w:hAnsi="Courier New" w:cs="Courier New" w:hint="default"/>
      </w:rPr>
    </w:lvl>
    <w:lvl w:ilvl="5" w:tplc="04270005" w:tentative="1">
      <w:start w:val="1"/>
      <w:numFmt w:val="bullet"/>
      <w:lvlText w:val=""/>
      <w:lvlJc w:val="left"/>
      <w:pPr>
        <w:ind w:left="4065" w:hanging="360"/>
      </w:pPr>
      <w:rPr>
        <w:rFonts w:ascii="Wingdings" w:hAnsi="Wingdings" w:hint="default"/>
      </w:rPr>
    </w:lvl>
    <w:lvl w:ilvl="6" w:tplc="04270001" w:tentative="1">
      <w:start w:val="1"/>
      <w:numFmt w:val="bullet"/>
      <w:lvlText w:val=""/>
      <w:lvlJc w:val="left"/>
      <w:pPr>
        <w:ind w:left="4785" w:hanging="360"/>
      </w:pPr>
      <w:rPr>
        <w:rFonts w:ascii="Symbol" w:hAnsi="Symbol" w:hint="default"/>
      </w:rPr>
    </w:lvl>
    <w:lvl w:ilvl="7" w:tplc="04270003" w:tentative="1">
      <w:start w:val="1"/>
      <w:numFmt w:val="bullet"/>
      <w:lvlText w:val="o"/>
      <w:lvlJc w:val="left"/>
      <w:pPr>
        <w:ind w:left="5505" w:hanging="360"/>
      </w:pPr>
      <w:rPr>
        <w:rFonts w:ascii="Courier New" w:hAnsi="Courier New" w:cs="Courier New" w:hint="default"/>
      </w:rPr>
    </w:lvl>
    <w:lvl w:ilvl="8" w:tplc="04270005" w:tentative="1">
      <w:start w:val="1"/>
      <w:numFmt w:val="bullet"/>
      <w:lvlText w:val=""/>
      <w:lvlJc w:val="left"/>
      <w:pPr>
        <w:ind w:left="6225" w:hanging="360"/>
      </w:pPr>
      <w:rPr>
        <w:rFonts w:ascii="Wingdings" w:hAnsi="Wingdings" w:hint="default"/>
      </w:rPr>
    </w:lvl>
  </w:abstractNum>
  <w:abstractNum w:abstractNumId="6" w15:restartNumberingAfterBreak="0">
    <w:nsid w:val="56AF3337"/>
    <w:multiLevelType w:val="singleLevel"/>
    <w:tmpl w:val="0B8AE7EA"/>
    <w:lvl w:ilvl="0">
      <w:start w:val="1"/>
      <w:numFmt w:val="upperRoman"/>
      <w:lvlText w:val="%1."/>
      <w:lvlJc w:val="left"/>
      <w:pPr>
        <w:tabs>
          <w:tab w:val="num" w:pos="1440"/>
        </w:tabs>
        <w:ind w:left="1440" w:hanging="720"/>
      </w:pPr>
      <w:rPr>
        <w:rFonts w:hint="default"/>
      </w:rPr>
    </w:lvl>
  </w:abstractNum>
  <w:abstractNum w:abstractNumId="7" w15:restartNumberingAfterBreak="0">
    <w:nsid w:val="5EC73918"/>
    <w:multiLevelType w:val="hybridMultilevel"/>
    <w:tmpl w:val="9AC605E2"/>
    <w:lvl w:ilvl="0" w:tplc="79B81290">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16cid:durableId="2084333625">
    <w:abstractNumId w:val="0"/>
  </w:num>
  <w:num w:numId="2" w16cid:durableId="675956937">
    <w:abstractNumId w:val="3"/>
  </w:num>
  <w:num w:numId="3" w16cid:durableId="225607332">
    <w:abstractNumId w:val="6"/>
  </w:num>
  <w:num w:numId="4" w16cid:durableId="747573878">
    <w:abstractNumId w:val="4"/>
  </w:num>
  <w:num w:numId="5" w16cid:durableId="1540818845">
    <w:abstractNumId w:val="5"/>
  </w:num>
  <w:num w:numId="6" w16cid:durableId="1228804599">
    <w:abstractNumId w:val="7"/>
  </w:num>
  <w:num w:numId="7" w16cid:durableId="1748457115">
    <w:abstractNumId w:val="1"/>
  </w:num>
  <w:num w:numId="8" w16cid:durableId="1166243607">
    <w:abstractNumId w:val="2"/>
  </w:num>
  <w:num w:numId="9" w16cid:durableId="1902716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62"/>
    <w:rsid w:val="00005EF5"/>
    <w:rsid w:val="000064C0"/>
    <w:rsid w:val="000070B0"/>
    <w:rsid w:val="0001021C"/>
    <w:rsid w:val="00010334"/>
    <w:rsid w:val="00011913"/>
    <w:rsid w:val="00012A4B"/>
    <w:rsid w:val="00013148"/>
    <w:rsid w:val="000217C1"/>
    <w:rsid w:val="00022125"/>
    <w:rsid w:val="00022157"/>
    <w:rsid w:val="000248AE"/>
    <w:rsid w:val="00032D9E"/>
    <w:rsid w:val="000350AA"/>
    <w:rsid w:val="00040216"/>
    <w:rsid w:val="00042889"/>
    <w:rsid w:val="00046E7A"/>
    <w:rsid w:val="00053486"/>
    <w:rsid w:val="00053FB3"/>
    <w:rsid w:val="00056009"/>
    <w:rsid w:val="000654D3"/>
    <w:rsid w:val="000669CC"/>
    <w:rsid w:val="000672C2"/>
    <w:rsid w:val="000677C2"/>
    <w:rsid w:val="00067A1D"/>
    <w:rsid w:val="00070D9F"/>
    <w:rsid w:val="00072B4E"/>
    <w:rsid w:val="0007633B"/>
    <w:rsid w:val="000816BE"/>
    <w:rsid w:val="000816FA"/>
    <w:rsid w:val="000823BA"/>
    <w:rsid w:val="0008242E"/>
    <w:rsid w:val="00083A8A"/>
    <w:rsid w:val="00083E4F"/>
    <w:rsid w:val="00090546"/>
    <w:rsid w:val="00094E9C"/>
    <w:rsid w:val="000957A7"/>
    <w:rsid w:val="000B217D"/>
    <w:rsid w:val="000C24A9"/>
    <w:rsid w:val="000C25B6"/>
    <w:rsid w:val="000C48BC"/>
    <w:rsid w:val="000E1A6A"/>
    <w:rsid w:val="000F3B8E"/>
    <w:rsid w:val="000F7714"/>
    <w:rsid w:val="00102167"/>
    <w:rsid w:val="00104E3D"/>
    <w:rsid w:val="00105A5B"/>
    <w:rsid w:val="00105C00"/>
    <w:rsid w:val="001064ED"/>
    <w:rsid w:val="00106F4C"/>
    <w:rsid w:val="00107468"/>
    <w:rsid w:val="0010797C"/>
    <w:rsid w:val="00122DAC"/>
    <w:rsid w:val="001272CF"/>
    <w:rsid w:val="00135B93"/>
    <w:rsid w:val="00136FF9"/>
    <w:rsid w:val="00144650"/>
    <w:rsid w:val="001457F5"/>
    <w:rsid w:val="00146EF7"/>
    <w:rsid w:val="001501CD"/>
    <w:rsid w:val="00150461"/>
    <w:rsid w:val="00160967"/>
    <w:rsid w:val="00160EA4"/>
    <w:rsid w:val="00160FC3"/>
    <w:rsid w:val="00171D31"/>
    <w:rsid w:val="00173421"/>
    <w:rsid w:val="00173DEB"/>
    <w:rsid w:val="001753EF"/>
    <w:rsid w:val="00180B06"/>
    <w:rsid w:val="00187373"/>
    <w:rsid w:val="001A3B6F"/>
    <w:rsid w:val="001B4B2F"/>
    <w:rsid w:val="001B6EE3"/>
    <w:rsid w:val="001B7A83"/>
    <w:rsid w:val="001C33FC"/>
    <w:rsid w:val="001C5143"/>
    <w:rsid w:val="001C61EB"/>
    <w:rsid w:val="001C67AD"/>
    <w:rsid w:val="001C72D2"/>
    <w:rsid w:val="001D017E"/>
    <w:rsid w:val="001D2D46"/>
    <w:rsid w:val="001D347F"/>
    <w:rsid w:val="001D3CB4"/>
    <w:rsid w:val="001D6D44"/>
    <w:rsid w:val="001D7DF8"/>
    <w:rsid w:val="001E2EA0"/>
    <w:rsid w:val="001E7158"/>
    <w:rsid w:val="001E7FED"/>
    <w:rsid w:val="001F0858"/>
    <w:rsid w:val="001F126A"/>
    <w:rsid w:val="001F6F0C"/>
    <w:rsid w:val="001F7861"/>
    <w:rsid w:val="00203872"/>
    <w:rsid w:val="00210ADB"/>
    <w:rsid w:val="002120D2"/>
    <w:rsid w:val="00215DE4"/>
    <w:rsid w:val="00216A95"/>
    <w:rsid w:val="0023118E"/>
    <w:rsid w:val="002339DF"/>
    <w:rsid w:val="002527AE"/>
    <w:rsid w:val="00252C29"/>
    <w:rsid w:val="002567B2"/>
    <w:rsid w:val="00257B47"/>
    <w:rsid w:val="00261EB4"/>
    <w:rsid w:val="002631C8"/>
    <w:rsid w:val="00265DBB"/>
    <w:rsid w:val="00266147"/>
    <w:rsid w:val="0027269C"/>
    <w:rsid w:val="00276CFB"/>
    <w:rsid w:val="0028046E"/>
    <w:rsid w:val="002823FB"/>
    <w:rsid w:val="002838B2"/>
    <w:rsid w:val="0028462B"/>
    <w:rsid w:val="0028504F"/>
    <w:rsid w:val="002916ED"/>
    <w:rsid w:val="00292401"/>
    <w:rsid w:val="00293428"/>
    <w:rsid w:val="00293AE9"/>
    <w:rsid w:val="002A0EF7"/>
    <w:rsid w:val="002A3BF5"/>
    <w:rsid w:val="002B027A"/>
    <w:rsid w:val="002B0A83"/>
    <w:rsid w:val="002B50F8"/>
    <w:rsid w:val="002B511C"/>
    <w:rsid w:val="002C1EC1"/>
    <w:rsid w:val="002C3F42"/>
    <w:rsid w:val="002C4DF4"/>
    <w:rsid w:val="002C7B59"/>
    <w:rsid w:val="002D38FD"/>
    <w:rsid w:val="002E3FDC"/>
    <w:rsid w:val="002F0DCB"/>
    <w:rsid w:val="002F4B1F"/>
    <w:rsid w:val="00306714"/>
    <w:rsid w:val="00316AE4"/>
    <w:rsid w:val="003208DB"/>
    <w:rsid w:val="00320B05"/>
    <w:rsid w:val="00321D77"/>
    <w:rsid w:val="00324BE0"/>
    <w:rsid w:val="00324E3E"/>
    <w:rsid w:val="00325B03"/>
    <w:rsid w:val="00331623"/>
    <w:rsid w:val="003403F0"/>
    <w:rsid w:val="003438D6"/>
    <w:rsid w:val="003506E0"/>
    <w:rsid w:val="00351B60"/>
    <w:rsid w:val="003561BD"/>
    <w:rsid w:val="0035664E"/>
    <w:rsid w:val="00362012"/>
    <w:rsid w:val="00367F9F"/>
    <w:rsid w:val="003734D9"/>
    <w:rsid w:val="00374153"/>
    <w:rsid w:val="003764D2"/>
    <w:rsid w:val="00376BBA"/>
    <w:rsid w:val="003800D8"/>
    <w:rsid w:val="003864A7"/>
    <w:rsid w:val="00391630"/>
    <w:rsid w:val="003919D0"/>
    <w:rsid w:val="003A494E"/>
    <w:rsid w:val="003A5D7C"/>
    <w:rsid w:val="003B1B79"/>
    <w:rsid w:val="003B2DCF"/>
    <w:rsid w:val="003B480B"/>
    <w:rsid w:val="003B4810"/>
    <w:rsid w:val="003B7164"/>
    <w:rsid w:val="003C132E"/>
    <w:rsid w:val="003C29DE"/>
    <w:rsid w:val="003D3BAC"/>
    <w:rsid w:val="003D447F"/>
    <w:rsid w:val="003D53EC"/>
    <w:rsid w:val="003E5B96"/>
    <w:rsid w:val="003E6430"/>
    <w:rsid w:val="003E66B5"/>
    <w:rsid w:val="00401D1D"/>
    <w:rsid w:val="00413B07"/>
    <w:rsid w:val="00416F6B"/>
    <w:rsid w:val="004176C7"/>
    <w:rsid w:val="004233AF"/>
    <w:rsid w:val="0042428C"/>
    <w:rsid w:val="00434939"/>
    <w:rsid w:val="00447B75"/>
    <w:rsid w:val="0045232E"/>
    <w:rsid w:val="00453EFE"/>
    <w:rsid w:val="0045568F"/>
    <w:rsid w:val="0045701A"/>
    <w:rsid w:val="00461D45"/>
    <w:rsid w:val="00466920"/>
    <w:rsid w:val="00472E83"/>
    <w:rsid w:val="00475B32"/>
    <w:rsid w:val="004816CE"/>
    <w:rsid w:val="00482CEA"/>
    <w:rsid w:val="00485F81"/>
    <w:rsid w:val="004867D2"/>
    <w:rsid w:val="00492009"/>
    <w:rsid w:val="0049383F"/>
    <w:rsid w:val="00494CD0"/>
    <w:rsid w:val="00495169"/>
    <w:rsid w:val="004970CE"/>
    <w:rsid w:val="004A3A05"/>
    <w:rsid w:val="004A4795"/>
    <w:rsid w:val="004B396C"/>
    <w:rsid w:val="004B435D"/>
    <w:rsid w:val="004B65BD"/>
    <w:rsid w:val="004C18BB"/>
    <w:rsid w:val="004C5142"/>
    <w:rsid w:val="004D1C33"/>
    <w:rsid w:val="004D584A"/>
    <w:rsid w:val="004D6D47"/>
    <w:rsid w:val="004E03BD"/>
    <w:rsid w:val="004E2804"/>
    <w:rsid w:val="004E3D16"/>
    <w:rsid w:val="004E69EE"/>
    <w:rsid w:val="004F3FEE"/>
    <w:rsid w:val="004F757C"/>
    <w:rsid w:val="00501448"/>
    <w:rsid w:val="0050766B"/>
    <w:rsid w:val="00514C55"/>
    <w:rsid w:val="005163A7"/>
    <w:rsid w:val="005243E9"/>
    <w:rsid w:val="00524AC8"/>
    <w:rsid w:val="005300A3"/>
    <w:rsid w:val="005354B4"/>
    <w:rsid w:val="00535A33"/>
    <w:rsid w:val="005370A4"/>
    <w:rsid w:val="0054246B"/>
    <w:rsid w:val="0055476F"/>
    <w:rsid w:val="005568A6"/>
    <w:rsid w:val="005576E8"/>
    <w:rsid w:val="00557C65"/>
    <w:rsid w:val="005613B0"/>
    <w:rsid w:val="0056551F"/>
    <w:rsid w:val="005660FB"/>
    <w:rsid w:val="005661B0"/>
    <w:rsid w:val="005700B9"/>
    <w:rsid w:val="0057041B"/>
    <w:rsid w:val="005734B3"/>
    <w:rsid w:val="0057484C"/>
    <w:rsid w:val="00575118"/>
    <w:rsid w:val="00575904"/>
    <w:rsid w:val="00580329"/>
    <w:rsid w:val="00580388"/>
    <w:rsid w:val="005807B0"/>
    <w:rsid w:val="005815F9"/>
    <w:rsid w:val="0058206D"/>
    <w:rsid w:val="005834E5"/>
    <w:rsid w:val="00584B4A"/>
    <w:rsid w:val="00594B31"/>
    <w:rsid w:val="00596255"/>
    <w:rsid w:val="0059692B"/>
    <w:rsid w:val="005A6E4D"/>
    <w:rsid w:val="005B29C4"/>
    <w:rsid w:val="005C086C"/>
    <w:rsid w:val="005C0C75"/>
    <w:rsid w:val="005C3D5A"/>
    <w:rsid w:val="005C634B"/>
    <w:rsid w:val="005C7A1A"/>
    <w:rsid w:val="005D25EF"/>
    <w:rsid w:val="005F19DA"/>
    <w:rsid w:val="005F3EA8"/>
    <w:rsid w:val="005F418E"/>
    <w:rsid w:val="005F6A50"/>
    <w:rsid w:val="00613CE3"/>
    <w:rsid w:val="006147FB"/>
    <w:rsid w:val="00622B70"/>
    <w:rsid w:val="00625D44"/>
    <w:rsid w:val="00627EDA"/>
    <w:rsid w:val="00627EF1"/>
    <w:rsid w:val="00633D8B"/>
    <w:rsid w:val="0063721E"/>
    <w:rsid w:val="00641960"/>
    <w:rsid w:val="006419FA"/>
    <w:rsid w:val="006442ED"/>
    <w:rsid w:val="0065182B"/>
    <w:rsid w:val="00667271"/>
    <w:rsid w:val="006859EE"/>
    <w:rsid w:val="006A4437"/>
    <w:rsid w:val="006A4B79"/>
    <w:rsid w:val="006B0539"/>
    <w:rsid w:val="006B1661"/>
    <w:rsid w:val="006B2856"/>
    <w:rsid w:val="006B4CE0"/>
    <w:rsid w:val="006B677E"/>
    <w:rsid w:val="006B7762"/>
    <w:rsid w:val="006C2E35"/>
    <w:rsid w:val="006C583D"/>
    <w:rsid w:val="006C61B5"/>
    <w:rsid w:val="006D4585"/>
    <w:rsid w:val="006D57A5"/>
    <w:rsid w:val="006D6BD3"/>
    <w:rsid w:val="006E282F"/>
    <w:rsid w:val="006F4D2C"/>
    <w:rsid w:val="006F5207"/>
    <w:rsid w:val="00702198"/>
    <w:rsid w:val="00702986"/>
    <w:rsid w:val="00703B84"/>
    <w:rsid w:val="007078C7"/>
    <w:rsid w:val="0071076C"/>
    <w:rsid w:val="00714862"/>
    <w:rsid w:val="00715F7D"/>
    <w:rsid w:val="0071718A"/>
    <w:rsid w:val="00722C5D"/>
    <w:rsid w:val="00723DEF"/>
    <w:rsid w:val="0072705A"/>
    <w:rsid w:val="00730093"/>
    <w:rsid w:val="00731166"/>
    <w:rsid w:val="0073317E"/>
    <w:rsid w:val="00735352"/>
    <w:rsid w:val="00736042"/>
    <w:rsid w:val="007366E0"/>
    <w:rsid w:val="00740CF0"/>
    <w:rsid w:val="00743513"/>
    <w:rsid w:val="0074460C"/>
    <w:rsid w:val="007502B7"/>
    <w:rsid w:val="00755054"/>
    <w:rsid w:val="00756731"/>
    <w:rsid w:val="007568F2"/>
    <w:rsid w:val="00762182"/>
    <w:rsid w:val="00762563"/>
    <w:rsid w:val="00766979"/>
    <w:rsid w:val="00766D3D"/>
    <w:rsid w:val="007675EE"/>
    <w:rsid w:val="00767D0C"/>
    <w:rsid w:val="007705EC"/>
    <w:rsid w:val="00770905"/>
    <w:rsid w:val="00770D4A"/>
    <w:rsid w:val="0077119B"/>
    <w:rsid w:val="00772286"/>
    <w:rsid w:val="007828F7"/>
    <w:rsid w:val="0078570F"/>
    <w:rsid w:val="00787438"/>
    <w:rsid w:val="00787B96"/>
    <w:rsid w:val="00793217"/>
    <w:rsid w:val="00795283"/>
    <w:rsid w:val="00796866"/>
    <w:rsid w:val="00796D97"/>
    <w:rsid w:val="007A38D3"/>
    <w:rsid w:val="007A48F4"/>
    <w:rsid w:val="007A49D5"/>
    <w:rsid w:val="007A7DB2"/>
    <w:rsid w:val="007B18A0"/>
    <w:rsid w:val="007B2562"/>
    <w:rsid w:val="007B5ABE"/>
    <w:rsid w:val="007B6688"/>
    <w:rsid w:val="007C3BC9"/>
    <w:rsid w:val="007C4104"/>
    <w:rsid w:val="007C4A17"/>
    <w:rsid w:val="007C5BB1"/>
    <w:rsid w:val="007C6B94"/>
    <w:rsid w:val="007D5A16"/>
    <w:rsid w:val="007D5C2F"/>
    <w:rsid w:val="007E17EB"/>
    <w:rsid w:val="007E5E2E"/>
    <w:rsid w:val="007F1B3D"/>
    <w:rsid w:val="007F5FD5"/>
    <w:rsid w:val="0080732E"/>
    <w:rsid w:val="008167F8"/>
    <w:rsid w:val="00821044"/>
    <w:rsid w:val="00822B8A"/>
    <w:rsid w:val="00831E70"/>
    <w:rsid w:val="00840127"/>
    <w:rsid w:val="0084153B"/>
    <w:rsid w:val="00843A0A"/>
    <w:rsid w:val="0084511F"/>
    <w:rsid w:val="00851561"/>
    <w:rsid w:val="00853082"/>
    <w:rsid w:val="0086081D"/>
    <w:rsid w:val="00865A68"/>
    <w:rsid w:val="008700F5"/>
    <w:rsid w:val="008708AA"/>
    <w:rsid w:val="00875595"/>
    <w:rsid w:val="008814D8"/>
    <w:rsid w:val="008837E0"/>
    <w:rsid w:val="00884709"/>
    <w:rsid w:val="00890B27"/>
    <w:rsid w:val="00892C74"/>
    <w:rsid w:val="00895647"/>
    <w:rsid w:val="008B0E74"/>
    <w:rsid w:val="008B17EF"/>
    <w:rsid w:val="008D0302"/>
    <w:rsid w:val="008D515C"/>
    <w:rsid w:val="008E01BA"/>
    <w:rsid w:val="008E6D34"/>
    <w:rsid w:val="008F1EEA"/>
    <w:rsid w:val="009066D7"/>
    <w:rsid w:val="00907398"/>
    <w:rsid w:val="00912973"/>
    <w:rsid w:val="00915838"/>
    <w:rsid w:val="00915FEA"/>
    <w:rsid w:val="00917D82"/>
    <w:rsid w:val="009205DB"/>
    <w:rsid w:val="009209AC"/>
    <w:rsid w:val="009310F2"/>
    <w:rsid w:val="00931D2A"/>
    <w:rsid w:val="009334AB"/>
    <w:rsid w:val="0094298E"/>
    <w:rsid w:val="00943A95"/>
    <w:rsid w:val="009454DE"/>
    <w:rsid w:val="00946720"/>
    <w:rsid w:val="00947EBB"/>
    <w:rsid w:val="009524A6"/>
    <w:rsid w:val="00960192"/>
    <w:rsid w:val="00961A84"/>
    <w:rsid w:val="0096211E"/>
    <w:rsid w:val="00962539"/>
    <w:rsid w:val="009653C4"/>
    <w:rsid w:val="009708CA"/>
    <w:rsid w:val="009721D3"/>
    <w:rsid w:val="00977FAE"/>
    <w:rsid w:val="00991550"/>
    <w:rsid w:val="00995259"/>
    <w:rsid w:val="0099608D"/>
    <w:rsid w:val="0099663C"/>
    <w:rsid w:val="009A1F25"/>
    <w:rsid w:val="009A2A62"/>
    <w:rsid w:val="009A37FF"/>
    <w:rsid w:val="009A604B"/>
    <w:rsid w:val="009A7903"/>
    <w:rsid w:val="009A7AD7"/>
    <w:rsid w:val="009B3DDB"/>
    <w:rsid w:val="009B5107"/>
    <w:rsid w:val="009B626A"/>
    <w:rsid w:val="009B7765"/>
    <w:rsid w:val="009B78E0"/>
    <w:rsid w:val="009C2FD3"/>
    <w:rsid w:val="009C5EAC"/>
    <w:rsid w:val="009E14B6"/>
    <w:rsid w:val="009E3DAC"/>
    <w:rsid w:val="009E5DD1"/>
    <w:rsid w:val="009F51D5"/>
    <w:rsid w:val="009F5F3C"/>
    <w:rsid w:val="00A0045B"/>
    <w:rsid w:val="00A00D4A"/>
    <w:rsid w:val="00A01950"/>
    <w:rsid w:val="00A037B5"/>
    <w:rsid w:val="00A07D4C"/>
    <w:rsid w:val="00A11DF7"/>
    <w:rsid w:val="00A12E64"/>
    <w:rsid w:val="00A13FED"/>
    <w:rsid w:val="00A1400B"/>
    <w:rsid w:val="00A14A7B"/>
    <w:rsid w:val="00A21E2E"/>
    <w:rsid w:val="00A24F66"/>
    <w:rsid w:val="00A256DC"/>
    <w:rsid w:val="00A304D8"/>
    <w:rsid w:val="00A34409"/>
    <w:rsid w:val="00A34C1C"/>
    <w:rsid w:val="00A35CE9"/>
    <w:rsid w:val="00A40EEB"/>
    <w:rsid w:val="00A4183B"/>
    <w:rsid w:val="00A51E3F"/>
    <w:rsid w:val="00A52033"/>
    <w:rsid w:val="00A53618"/>
    <w:rsid w:val="00A544B2"/>
    <w:rsid w:val="00A54F23"/>
    <w:rsid w:val="00A55E15"/>
    <w:rsid w:val="00A5631F"/>
    <w:rsid w:val="00A6439F"/>
    <w:rsid w:val="00A67628"/>
    <w:rsid w:val="00A715C8"/>
    <w:rsid w:val="00A72E23"/>
    <w:rsid w:val="00A73FD7"/>
    <w:rsid w:val="00A75C50"/>
    <w:rsid w:val="00A779D0"/>
    <w:rsid w:val="00A80856"/>
    <w:rsid w:val="00A90473"/>
    <w:rsid w:val="00A93861"/>
    <w:rsid w:val="00A96142"/>
    <w:rsid w:val="00AA5A5A"/>
    <w:rsid w:val="00AB2306"/>
    <w:rsid w:val="00AB2C7F"/>
    <w:rsid w:val="00AC3690"/>
    <w:rsid w:val="00AC43D2"/>
    <w:rsid w:val="00AD093C"/>
    <w:rsid w:val="00AD26C4"/>
    <w:rsid w:val="00AD2EB2"/>
    <w:rsid w:val="00AD32F5"/>
    <w:rsid w:val="00AD5397"/>
    <w:rsid w:val="00AE135E"/>
    <w:rsid w:val="00AE611D"/>
    <w:rsid w:val="00AE6720"/>
    <w:rsid w:val="00AE6E81"/>
    <w:rsid w:val="00AE7CA5"/>
    <w:rsid w:val="00AF0774"/>
    <w:rsid w:val="00AF5323"/>
    <w:rsid w:val="00AF57AC"/>
    <w:rsid w:val="00B0507D"/>
    <w:rsid w:val="00B065F9"/>
    <w:rsid w:val="00B07284"/>
    <w:rsid w:val="00B16E42"/>
    <w:rsid w:val="00B20814"/>
    <w:rsid w:val="00B2179D"/>
    <w:rsid w:val="00B26E92"/>
    <w:rsid w:val="00B35171"/>
    <w:rsid w:val="00B35DA0"/>
    <w:rsid w:val="00B4109F"/>
    <w:rsid w:val="00B4566D"/>
    <w:rsid w:val="00B45B83"/>
    <w:rsid w:val="00B572B7"/>
    <w:rsid w:val="00B60D2E"/>
    <w:rsid w:val="00B66242"/>
    <w:rsid w:val="00B7480A"/>
    <w:rsid w:val="00B76F89"/>
    <w:rsid w:val="00B77F0E"/>
    <w:rsid w:val="00B86797"/>
    <w:rsid w:val="00B90EC5"/>
    <w:rsid w:val="00B912AD"/>
    <w:rsid w:val="00B9496B"/>
    <w:rsid w:val="00B94C7A"/>
    <w:rsid w:val="00B968D6"/>
    <w:rsid w:val="00BA07F5"/>
    <w:rsid w:val="00BB446A"/>
    <w:rsid w:val="00BB44B6"/>
    <w:rsid w:val="00BC2583"/>
    <w:rsid w:val="00BC3C7F"/>
    <w:rsid w:val="00BC458C"/>
    <w:rsid w:val="00BD19A9"/>
    <w:rsid w:val="00BE250F"/>
    <w:rsid w:val="00BE4A68"/>
    <w:rsid w:val="00BE6409"/>
    <w:rsid w:val="00BF3165"/>
    <w:rsid w:val="00BF40D9"/>
    <w:rsid w:val="00BF699F"/>
    <w:rsid w:val="00C03B17"/>
    <w:rsid w:val="00C03C66"/>
    <w:rsid w:val="00C108DD"/>
    <w:rsid w:val="00C1343C"/>
    <w:rsid w:val="00C17404"/>
    <w:rsid w:val="00C201C8"/>
    <w:rsid w:val="00C21ED7"/>
    <w:rsid w:val="00C24706"/>
    <w:rsid w:val="00C32C89"/>
    <w:rsid w:val="00C36199"/>
    <w:rsid w:val="00C404D5"/>
    <w:rsid w:val="00C44CCB"/>
    <w:rsid w:val="00C454EF"/>
    <w:rsid w:val="00C6382D"/>
    <w:rsid w:val="00C6450B"/>
    <w:rsid w:val="00C64713"/>
    <w:rsid w:val="00C71029"/>
    <w:rsid w:val="00C739F7"/>
    <w:rsid w:val="00C752B2"/>
    <w:rsid w:val="00C76089"/>
    <w:rsid w:val="00C76197"/>
    <w:rsid w:val="00C76C16"/>
    <w:rsid w:val="00C83102"/>
    <w:rsid w:val="00C86412"/>
    <w:rsid w:val="00C93755"/>
    <w:rsid w:val="00C951AF"/>
    <w:rsid w:val="00CA2409"/>
    <w:rsid w:val="00CA3435"/>
    <w:rsid w:val="00CA5B70"/>
    <w:rsid w:val="00CA75D5"/>
    <w:rsid w:val="00CB1935"/>
    <w:rsid w:val="00CB2533"/>
    <w:rsid w:val="00CB34B7"/>
    <w:rsid w:val="00CB5F71"/>
    <w:rsid w:val="00CC0F07"/>
    <w:rsid w:val="00CC2844"/>
    <w:rsid w:val="00CC393C"/>
    <w:rsid w:val="00CC7FF1"/>
    <w:rsid w:val="00CD1565"/>
    <w:rsid w:val="00CE14FF"/>
    <w:rsid w:val="00CE2C20"/>
    <w:rsid w:val="00CE5B76"/>
    <w:rsid w:val="00CE5F91"/>
    <w:rsid w:val="00CE6142"/>
    <w:rsid w:val="00CE6FDC"/>
    <w:rsid w:val="00CF04EB"/>
    <w:rsid w:val="00CF2CBD"/>
    <w:rsid w:val="00CF53E9"/>
    <w:rsid w:val="00D00026"/>
    <w:rsid w:val="00D0267E"/>
    <w:rsid w:val="00D1560D"/>
    <w:rsid w:val="00D2119D"/>
    <w:rsid w:val="00D24582"/>
    <w:rsid w:val="00D30C2C"/>
    <w:rsid w:val="00D3371C"/>
    <w:rsid w:val="00D365BE"/>
    <w:rsid w:val="00D452E7"/>
    <w:rsid w:val="00D50137"/>
    <w:rsid w:val="00D51678"/>
    <w:rsid w:val="00D5483A"/>
    <w:rsid w:val="00D56CD9"/>
    <w:rsid w:val="00D641E3"/>
    <w:rsid w:val="00D64B53"/>
    <w:rsid w:val="00D67EB4"/>
    <w:rsid w:val="00D733C8"/>
    <w:rsid w:val="00D80A55"/>
    <w:rsid w:val="00D85102"/>
    <w:rsid w:val="00D92473"/>
    <w:rsid w:val="00D95C21"/>
    <w:rsid w:val="00D968C6"/>
    <w:rsid w:val="00D97799"/>
    <w:rsid w:val="00DA09C6"/>
    <w:rsid w:val="00DA6D86"/>
    <w:rsid w:val="00DB22DB"/>
    <w:rsid w:val="00DB586D"/>
    <w:rsid w:val="00DC0F41"/>
    <w:rsid w:val="00DC1219"/>
    <w:rsid w:val="00DC3194"/>
    <w:rsid w:val="00DC406B"/>
    <w:rsid w:val="00DC58BD"/>
    <w:rsid w:val="00DC5A9D"/>
    <w:rsid w:val="00DD1D0A"/>
    <w:rsid w:val="00DD71BB"/>
    <w:rsid w:val="00DD7275"/>
    <w:rsid w:val="00DF173F"/>
    <w:rsid w:val="00DF320C"/>
    <w:rsid w:val="00DF3E26"/>
    <w:rsid w:val="00DF5C1F"/>
    <w:rsid w:val="00DF5C8C"/>
    <w:rsid w:val="00DF6514"/>
    <w:rsid w:val="00E00BCF"/>
    <w:rsid w:val="00E03604"/>
    <w:rsid w:val="00E0443A"/>
    <w:rsid w:val="00E04887"/>
    <w:rsid w:val="00E055E8"/>
    <w:rsid w:val="00E10A7E"/>
    <w:rsid w:val="00E147FB"/>
    <w:rsid w:val="00E159EE"/>
    <w:rsid w:val="00E244EB"/>
    <w:rsid w:val="00E255DC"/>
    <w:rsid w:val="00E27A14"/>
    <w:rsid w:val="00E31340"/>
    <w:rsid w:val="00E320BC"/>
    <w:rsid w:val="00E329AF"/>
    <w:rsid w:val="00E33ABD"/>
    <w:rsid w:val="00E36E8C"/>
    <w:rsid w:val="00E377C6"/>
    <w:rsid w:val="00E4060D"/>
    <w:rsid w:val="00E41CB5"/>
    <w:rsid w:val="00E42308"/>
    <w:rsid w:val="00E42470"/>
    <w:rsid w:val="00E42812"/>
    <w:rsid w:val="00E43CDB"/>
    <w:rsid w:val="00E519D4"/>
    <w:rsid w:val="00E527E4"/>
    <w:rsid w:val="00E56F6B"/>
    <w:rsid w:val="00E57F22"/>
    <w:rsid w:val="00E6252F"/>
    <w:rsid w:val="00E7311C"/>
    <w:rsid w:val="00E737B5"/>
    <w:rsid w:val="00E77F6D"/>
    <w:rsid w:val="00E83054"/>
    <w:rsid w:val="00E83A4B"/>
    <w:rsid w:val="00E8747C"/>
    <w:rsid w:val="00E9242F"/>
    <w:rsid w:val="00E9283F"/>
    <w:rsid w:val="00E9374B"/>
    <w:rsid w:val="00E94D64"/>
    <w:rsid w:val="00E96099"/>
    <w:rsid w:val="00EA21D5"/>
    <w:rsid w:val="00EB6B09"/>
    <w:rsid w:val="00EB7526"/>
    <w:rsid w:val="00EC019E"/>
    <w:rsid w:val="00EC4D27"/>
    <w:rsid w:val="00ED1BCE"/>
    <w:rsid w:val="00ED2026"/>
    <w:rsid w:val="00ED32E5"/>
    <w:rsid w:val="00ED362F"/>
    <w:rsid w:val="00EE16A4"/>
    <w:rsid w:val="00EF04AC"/>
    <w:rsid w:val="00EF7113"/>
    <w:rsid w:val="00F00989"/>
    <w:rsid w:val="00F00EDD"/>
    <w:rsid w:val="00F06551"/>
    <w:rsid w:val="00F17F8E"/>
    <w:rsid w:val="00F20CCF"/>
    <w:rsid w:val="00F213CA"/>
    <w:rsid w:val="00F26D2A"/>
    <w:rsid w:val="00F300BD"/>
    <w:rsid w:val="00F34CA0"/>
    <w:rsid w:val="00F408BB"/>
    <w:rsid w:val="00F451AF"/>
    <w:rsid w:val="00F50E26"/>
    <w:rsid w:val="00F53365"/>
    <w:rsid w:val="00F61E6F"/>
    <w:rsid w:val="00F6413E"/>
    <w:rsid w:val="00F6526B"/>
    <w:rsid w:val="00F66A24"/>
    <w:rsid w:val="00F70AE9"/>
    <w:rsid w:val="00F742F0"/>
    <w:rsid w:val="00F8359C"/>
    <w:rsid w:val="00F8542A"/>
    <w:rsid w:val="00F86B6A"/>
    <w:rsid w:val="00F86F35"/>
    <w:rsid w:val="00F92E1A"/>
    <w:rsid w:val="00F92FDC"/>
    <w:rsid w:val="00F93795"/>
    <w:rsid w:val="00F96845"/>
    <w:rsid w:val="00F9732D"/>
    <w:rsid w:val="00FA0AEC"/>
    <w:rsid w:val="00FA0CB9"/>
    <w:rsid w:val="00FA0D65"/>
    <w:rsid w:val="00FA1978"/>
    <w:rsid w:val="00FA2B0F"/>
    <w:rsid w:val="00FA4AF8"/>
    <w:rsid w:val="00FA6ED4"/>
    <w:rsid w:val="00FB27C9"/>
    <w:rsid w:val="00FC158D"/>
    <w:rsid w:val="00FC1B80"/>
    <w:rsid w:val="00FC2E83"/>
    <w:rsid w:val="00FC4B95"/>
    <w:rsid w:val="00FC6C5F"/>
    <w:rsid w:val="00FD1F07"/>
    <w:rsid w:val="00FD3B55"/>
    <w:rsid w:val="00FD538D"/>
    <w:rsid w:val="00FD5A0B"/>
    <w:rsid w:val="00FD5B5D"/>
    <w:rsid w:val="00FD6EFB"/>
    <w:rsid w:val="00FE05FA"/>
    <w:rsid w:val="00FE0AB2"/>
    <w:rsid w:val="00FE3A4C"/>
    <w:rsid w:val="00FF0D5E"/>
    <w:rsid w:val="00FF32F0"/>
    <w:rsid w:val="00FF521C"/>
    <w:rsid w:val="00FF52C3"/>
    <w:rsid w:val="00FF6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83F1"/>
  <w15:chartTrackingRefBased/>
  <w15:docId w15:val="{83EEE8C7-7B41-4AF5-AC33-78E1C1C4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character" w:styleId="Perirtashipersaitas">
    <w:name w:val="FollowedHyperlink"/>
    <w:rPr>
      <w:color w:val="800000"/>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okumentostruktra">
    <w:name w:val="Document Map"/>
    <w:basedOn w:val="prastasis"/>
    <w:semiHidden/>
    <w:rsid w:val="00BE4A68"/>
    <w:pPr>
      <w:shd w:val="clear" w:color="auto" w:fill="000080"/>
    </w:pPr>
    <w:rPr>
      <w:rFonts w:ascii="Tahoma" w:hAnsi="Tahoma" w:cs="Tahoma"/>
      <w:sz w:val="20"/>
      <w:szCs w:val="20"/>
    </w:rPr>
  </w:style>
  <w:style w:type="paragraph" w:customStyle="1" w:styleId="pavadinimas">
    <w:name w:val="pavadinimas"/>
    <w:basedOn w:val="prastasis"/>
    <w:rsid w:val="00DA09C6"/>
    <w:pPr>
      <w:suppressAutoHyphens w:val="0"/>
      <w:spacing w:before="100" w:beforeAutospacing="1" w:after="100" w:afterAutospacing="1"/>
    </w:pPr>
    <w:rPr>
      <w:lang w:val="lt-LT" w:eastAsia="lt-LT"/>
    </w:rPr>
  </w:style>
  <w:style w:type="paragraph" w:styleId="Pagrindiniotekstotrauka">
    <w:name w:val="Body Text Indent"/>
    <w:basedOn w:val="prastasis"/>
    <w:link w:val="PagrindiniotekstotraukaDiagrama"/>
    <w:rsid w:val="00E04887"/>
    <w:pPr>
      <w:spacing w:after="120"/>
      <w:ind w:left="283"/>
    </w:pPr>
  </w:style>
  <w:style w:type="character" w:customStyle="1" w:styleId="PagrindiniotekstotraukaDiagrama">
    <w:name w:val="Pagrindinio teksto įtrauka Diagrama"/>
    <w:link w:val="Pagrindiniotekstotrauka"/>
    <w:rsid w:val="00E04887"/>
    <w:rPr>
      <w:sz w:val="24"/>
      <w:szCs w:val="24"/>
      <w:lang w:val="en-GB" w:eastAsia="ar-SA"/>
    </w:rPr>
  </w:style>
  <w:style w:type="table" w:styleId="Lentelstinklelis">
    <w:name w:val="Table Grid"/>
    <w:basedOn w:val="prastojilentel"/>
    <w:rsid w:val="00BB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FC1B80"/>
    <w:rPr>
      <w:sz w:val="16"/>
      <w:szCs w:val="16"/>
    </w:rPr>
  </w:style>
  <w:style w:type="paragraph" w:styleId="Komentarotekstas">
    <w:name w:val="annotation text"/>
    <w:basedOn w:val="prastasis"/>
    <w:link w:val="KomentarotekstasDiagrama"/>
    <w:rsid w:val="00FC1B80"/>
    <w:rPr>
      <w:sz w:val="20"/>
      <w:szCs w:val="20"/>
    </w:rPr>
  </w:style>
  <w:style w:type="character" w:customStyle="1" w:styleId="KomentarotekstasDiagrama">
    <w:name w:val="Komentaro tekstas Diagrama"/>
    <w:link w:val="Komentarotekstas"/>
    <w:rsid w:val="00FC1B80"/>
    <w:rPr>
      <w:lang w:val="en-GB" w:eastAsia="ar-SA"/>
    </w:rPr>
  </w:style>
  <w:style w:type="paragraph" w:styleId="Komentarotema">
    <w:name w:val="annotation subject"/>
    <w:basedOn w:val="Komentarotekstas"/>
    <w:next w:val="Komentarotekstas"/>
    <w:link w:val="KomentarotemaDiagrama"/>
    <w:rsid w:val="00FC1B80"/>
    <w:rPr>
      <w:b/>
      <w:bCs/>
    </w:rPr>
  </w:style>
  <w:style w:type="character" w:customStyle="1" w:styleId="KomentarotemaDiagrama">
    <w:name w:val="Komentaro tema Diagrama"/>
    <w:link w:val="Komentarotema"/>
    <w:rsid w:val="00FC1B80"/>
    <w:rPr>
      <w:b/>
      <w:bCs/>
      <w:lang w:val="en-GB" w:eastAsia="ar-SA"/>
    </w:rPr>
  </w:style>
  <w:style w:type="character" w:customStyle="1" w:styleId="AntratsDiagrama">
    <w:name w:val="Antraštės Diagrama"/>
    <w:link w:val="Antrats"/>
    <w:rsid w:val="002823FB"/>
    <w:rPr>
      <w:rFonts w:ascii="Arial" w:hAnsi="Arial"/>
      <w:sz w:val="22"/>
      <w:lang w:val="en-US" w:eastAsia="ar-SA"/>
    </w:rPr>
  </w:style>
  <w:style w:type="character" w:customStyle="1" w:styleId="PoratDiagrama">
    <w:name w:val="Poraštė Diagrama"/>
    <w:link w:val="Porat"/>
    <w:rsid w:val="002823FB"/>
    <w:rPr>
      <w:rFonts w:ascii="Arial" w:hAnsi="Arial"/>
      <w:sz w:val="22"/>
      <w:lang w:val="en-US" w:eastAsia="ar-SA"/>
    </w:rPr>
  </w:style>
  <w:style w:type="character" w:customStyle="1" w:styleId="PagrindinistekstasDiagrama">
    <w:name w:val="Pagrindinis tekstas Diagrama"/>
    <w:link w:val="Pagrindinistekstas"/>
    <w:rsid w:val="00B94C7A"/>
    <w:rPr>
      <w:sz w:val="24"/>
      <w:szCs w:val="24"/>
      <w:lang w:eastAsia="ar-SA"/>
    </w:rPr>
  </w:style>
  <w:style w:type="paragraph" w:styleId="Sraopastraipa">
    <w:name w:val="List Paragraph"/>
    <w:basedOn w:val="prastasis"/>
    <w:uiPriority w:val="34"/>
    <w:qFormat/>
    <w:rsid w:val="001D017E"/>
    <w:pPr>
      <w:ind w:left="720"/>
      <w:contextualSpacing/>
    </w:pPr>
  </w:style>
  <w:style w:type="paragraph" w:customStyle="1" w:styleId="Stilius1">
    <w:name w:val="Stilius1"/>
    <w:basedOn w:val="prastasis"/>
    <w:link w:val="Stilius1Diagrama"/>
    <w:qFormat/>
    <w:rsid w:val="001C72D2"/>
    <w:pPr>
      <w:numPr>
        <w:numId w:val="7"/>
      </w:numPr>
      <w:shd w:val="clear" w:color="auto" w:fill="FFFFFF"/>
      <w:suppressAutoHyphens w:val="0"/>
      <w:spacing w:line="360" w:lineRule="auto"/>
      <w:ind w:left="0" w:firstLine="851"/>
      <w:jc w:val="both"/>
    </w:pPr>
    <w:rPr>
      <w:lang w:val="lt-LT" w:eastAsia="en-US"/>
    </w:rPr>
  </w:style>
  <w:style w:type="paragraph" w:customStyle="1" w:styleId="Stilius2">
    <w:name w:val="Stilius2"/>
    <w:basedOn w:val="prastasis"/>
    <w:link w:val="Stilius2Diagrama"/>
    <w:qFormat/>
    <w:rsid w:val="00CC393C"/>
    <w:pPr>
      <w:numPr>
        <w:ilvl w:val="1"/>
        <w:numId w:val="7"/>
      </w:numPr>
      <w:shd w:val="clear" w:color="auto" w:fill="FFFFFF"/>
      <w:suppressAutoHyphens w:val="0"/>
      <w:spacing w:line="360" w:lineRule="auto"/>
      <w:ind w:left="0" w:firstLine="851"/>
      <w:jc w:val="both"/>
    </w:pPr>
    <w:rPr>
      <w:lang w:val="lt-LT" w:eastAsia="en-US"/>
    </w:rPr>
  </w:style>
  <w:style w:type="character" w:customStyle="1" w:styleId="Stilius1Diagrama">
    <w:name w:val="Stilius1 Diagrama"/>
    <w:link w:val="Stilius1"/>
    <w:rsid w:val="001C72D2"/>
    <w:rPr>
      <w:sz w:val="24"/>
      <w:szCs w:val="24"/>
      <w:shd w:val="clear" w:color="auto" w:fill="FFFFFF"/>
      <w:lang w:eastAsia="en-US"/>
    </w:rPr>
  </w:style>
  <w:style w:type="character" w:styleId="Neapdorotaspaminjimas">
    <w:name w:val="Unresolved Mention"/>
    <w:uiPriority w:val="99"/>
    <w:semiHidden/>
    <w:unhideWhenUsed/>
    <w:rsid w:val="00CC393C"/>
    <w:rPr>
      <w:color w:val="605E5C"/>
      <w:shd w:val="clear" w:color="auto" w:fill="E1DFDD"/>
    </w:rPr>
  </w:style>
  <w:style w:type="character" w:customStyle="1" w:styleId="Stilius2Diagrama">
    <w:name w:val="Stilius2 Diagrama"/>
    <w:link w:val="Stilius2"/>
    <w:rsid w:val="00CC393C"/>
    <w:rPr>
      <w:sz w:val="24"/>
      <w:szCs w:val="24"/>
      <w:shd w:val="clear" w:color="auto" w:fill="FFFFFF"/>
      <w:lang w:eastAsia="en-US"/>
    </w:rPr>
  </w:style>
  <w:style w:type="character" w:styleId="Emfaz">
    <w:name w:val="Emphasis"/>
    <w:qFormat/>
    <w:rsid w:val="00BC2583"/>
    <w:rPr>
      <w:i/>
      <w:iCs/>
    </w:rPr>
  </w:style>
  <w:style w:type="paragraph" w:customStyle="1" w:styleId="Stilius3">
    <w:name w:val="Stilius3"/>
    <w:basedOn w:val="Stilius2"/>
    <w:link w:val="Stilius3Diagrama"/>
    <w:qFormat/>
    <w:rsid w:val="00A304D8"/>
    <w:pPr>
      <w:numPr>
        <w:ilvl w:val="0"/>
        <w:numId w:val="0"/>
      </w:numPr>
      <w:tabs>
        <w:tab w:val="left" w:pos="1560"/>
        <w:tab w:val="left" w:pos="2835"/>
      </w:tabs>
      <w:ind w:left="1224" w:hanging="373"/>
    </w:pPr>
  </w:style>
  <w:style w:type="paragraph" w:customStyle="1" w:styleId="Stilius4">
    <w:name w:val="Stilius4"/>
    <w:basedOn w:val="Stilius2"/>
    <w:link w:val="Stilius4Diagrama"/>
    <w:qFormat/>
    <w:rsid w:val="00A304D8"/>
    <w:pPr>
      <w:numPr>
        <w:ilvl w:val="2"/>
      </w:numPr>
      <w:tabs>
        <w:tab w:val="left" w:pos="1560"/>
        <w:tab w:val="left" w:pos="2835"/>
      </w:tabs>
      <w:ind w:left="0" w:firstLine="851"/>
    </w:pPr>
  </w:style>
  <w:style w:type="character" w:customStyle="1" w:styleId="Stilius3Diagrama">
    <w:name w:val="Stilius3 Diagrama"/>
    <w:link w:val="Stilius3"/>
    <w:rsid w:val="00A304D8"/>
    <w:rPr>
      <w:sz w:val="24"/>
      <w:szCs w:val="24"/>
      <w:shd w:val="clear" w:color="auto" w:fill="FFFFFF"/>
      <w:lang w:eastAsia="en-US"/>
    </w:rPr>
  </w:style>
  <w:style w:type="paragraph" w:customStyle="1" w:styleId="Stilius5">
    <w:name w:val="Stilius5"/>
    <w:basedOn w:val="Stilius4"/>
    <w:link w:val="Stilius5Diagrama"/>
    <w:qFormat/>
    <w:rsid w:val="00FE3A4C"/>
    <w:pPr>
      <w:numPr>
        <w:ilvl w:val="3"/>
      </w:numPr>
      <w:tabs>
        <w:tab w:val="clear" w:pos="2835"/>
      </w:tabs>
      <w:ind w:hanging="877"/>
    </w:pPr>
  </w:style>
  <w:style w:type="character" w:customStyle="1" w:styleId="Stilius4Diagrama">
    <w:name w:val="Stilius4 Diagrama"/>
    <w:link w:val="Stilius4"/>
    <w:rsid w:val="00A304D8"/>
    <w:rPr>
      <w:sz w:val="24"/>
      <w:szCs w:val="24"/>
      <w:shd w:val="clear" w:color="auto" w:fill="FFFFFF"/>
      <w:lang w:eastAsia="en-US"/>
    </w:rPr>
  </w:style>
  <w:style w:type="character" w:customStyle="1" w:styleId="Stilius5Diagrama">
    <w:name w:val="Stilius5 Diagrama"/>
    <w:link w:val="Stilius5"/>
    <w:rsid w:val="00FE3A4C"/>
    <w:rPr>
      <w:sz w:val="24"/>
      <w:szCs w:val="24"/>
      <w:shd w:val="clear" w:color="auto" w:fill="FFFFFF"/>
      <w:lang w:eastAsia="en-US"/>
    </w:rPr>
  </w:style>
  <w:style w:type="paragraph" w:styleId="Pataisymai">
    <w:name w:val="Revision"/>
    <w:hidden/>
    <w:uiPriority w:val="99"/>
    <w:semiHidden/>
    <w:rsid w:val="00BA07F5"/>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5317">
      <w:bodyDiv w:val="1"/>
      <w:marLeft w:val="225"/>
      <w:marRight w:val="225"/>
      <w:marTop w:val="0"/>
      <w:marBottom w:val="0"/>
      <w:divBdr>
        <w:top w:val="none" w:sz="0" w:space="0" w:color="auto"/>
        <w:left w:val="none" w:sz="0" w:space="0" w:color="auto"/>
        <w:bottom w:val="none" w:sz="0" w:space="0" w:color="auto"/>
        <w:right w:val="none" w:sz="0" w:space="0" w:color="auto"/>
      </w:divBdr>
      <w:divsChild>
        <w:div w:id="58330427">
          <w:marLeft w:val="0"/>
          <w:marRight w:val="0"/>
          <w:marTop w:val="0"/>
          <w:marBottom w:val="0"/>
          <w:divBdr>
            <w:top w:val="none" w:sz="0" w:space="0" w:color="auto"/>
            <w:left w:val="none" w:sz="0" w:space="0" w:color="auto"/>
            <w:bottom w:val="none" w:sz="0" w:space="0" w:color="auto"/>
            <w:right w:val="none" w:sz="0" w:space="0" w:color="auto"/>
          </w:divBdr>
        </w:div>
      </w:divsChild>
    </w:div>
    <w:div w:id="514424700">
      <w:bodyDiv w:val="1"/>
      <w:marLeft w:val="0"/>
      <w:marRight w:val="0"/>
      <w:marTop w:val="0"/>
      <w:marBottom w:val="0"/>
      <w:divBdr>
        <w:top w:val="none" w:sz="0" w:space="0" w:color="auto"/>
        <w:left w:val="none" w:sz="0" w:space="0" w:color="auto"/>
        <w:bottom w:val="none" w:sz="0" w:space="0" w:color="auto"/>
        <w:right w:val="none" w:sz="0" w:space="0" w:color="auto"/>
      </w:divBdr>
      <w:divsChild>
        <w:div w:id="1550143828">
          <w:marLeft w:val="0"/>
          <w:marRight w:val="0"/>
          <w:marTop w:val="0"/>
          <w:marBottom w:val="0"/>
          <w:divBdr>
            <w:top w:val="none" w:sz="0" w:space="0" w:color="auto"/>
            <w:left w:val="none" w:sz="0" w:space="0" w:color="auto"/>
            <w:bottom w:val="none" w:sz="0" w:space="0" w:color="auto"/>
            <w:right w:val="none" w:sz="0" w:space="0" w:color="auto"/>
          </w:divBdr>
        </w:div>
      </w:divsChild>
    </w:div>
    <w:div w:id="661549931">
      <w:bodyDiv w:val="1"/>
      <w:marLeft w:val="0"/>
      <w:marRight w:val="0"/>
      <w:marTop w:val="0"/>
      <w:marBottom w:val="0"/>
      <w:divBdr>
        <w:top w:val="none" w:sz="0" w:space="0" w:color="auto"/>
        <w:left w:val="none" w:sz="0" w:space="0" w:color="auto"/>
        <w:bottom w:val="none" w:sz="0" w:space="0" w:color="auto"/>
        <w:right w:val="none" w:sz="0" w:space="0" w:color="auto"/>
      </w:divBdr>
    </w:div>
    <w:div w:id="1054043126">
      <w:bodyDiv w:val="1"/>
      <w:marLeft w:val="0"/>
      <w:marRight w:val="0"/>
      <w:marTop w:val="0"/>
      <w:marBottom w:val="0"/>
      <w:divBdr>
        <w:top w:val="none" w:sz="0" w:space="0" w:color="auto"/>
        <w:left w:val="none" w:sz="0" w:space="0" w:color="auto"/>
        <w:bottom w:val="none" w:sz="0" w:space="0" w:color="auto"/>
        <w:right w:val="none" w:sz="0" w:space="0" w:color="auto"/>
      </w:divBdr>
    </w:div>
    <w:div w:id="1059863382">
      <w:bodyDiv w:val="1"/>
      <w:marLeft w:val="0"/>
      <w:marRight w:val="0"/>
      <w:marTop w:val="0"/>
      <w:marBottom w:val="0"/>
      <w:divBdr>
        <w:top w:val="none" w:sz="0" w:space="0" w:color="auto"/>
        <w:left w:val="none" w:sz="0" w:space="0" w:color="auto"/>
        <w:bottom w:val="none" w:sz="0" w:space="0" w:color="auto"/>
        <w:right w:val="none" w:sz="0" w:space="0" w:color="auto"/>
      </w:divBdr>
    </w:div>
    <w:div w:id="1244529929">
      <w:bodyDiv w:val="1"/>
      <w:marLeft w:val="0"/>
      <w:marRight w:val="0"/>
      <w:marTop w:val="0"/>
      <w:marBottom w:val="0"/>
      <w:divBdr>
        <w:top w:val="none" w:sz="0" w:space="0" w:color="auto"/>
        <w:left w:val="none" w:sz="0" w:space="0" w:color="auto"/>
        <w:bottom w:val="none" w:sz="0" w:space="0" w:color="auto"/>
        <w:right w:val="none" w:sz="0" w:space="0" w:color="auto"/>
      </w:divBdr>
    </w:div>
    <w:div w:id="1346788760">
      <w:bodyDiv w:val="1"/>
      <w:marLeft w:val="0"/>
      <w:marRight w:val="0"/>
      <w:marTop w:val="0"/>
      <w:marBottom w:val="0"/>
      <w:divBdr>
        <w:top w:val="none" w:sz="0" w:space="0" w:color="auto"/>
        <w:left w:val="none" w:sz="0" w:space="0" w:color="auto"/>
        <w:bottom w:val="none" w:sz="0" w:space="0" w:color="auto"/>
        <w:right w:val="none" w:sz="0" w:space="0" w:color="auto"/>
      </w:divBdr>
    </w:div>
    <w:div w:id="1459764057">
      <w:bodyDiv w:val="1"/>
      <w:marLeft w:val="0"/>
      <w:marRight w:val="0"/>
      <w:marTop w:val="0"/>
      <w:marBottom w:val="0"/>
      <w:divBdr>
        <w:top w:val="none" w:sz="0" w:space="0" w:color="auto"/>
        <w:left w:val="none" w:sz="0" w:space="0" w:color="auto"/>
        <w:bottom w:val="none" w:sz="0" w:space="0" w:color="auto"/>
        <w:right w:val="none" w:sz="0" w:space="0" w:color="auto"/>
      </w:divBdr>
    </w:div>
    <w:div w:id="1494028356">
      <w:bodyDiv w:val="1"/>
      <w:marLeft w:val="0"/>
      <w:marRight w:val="0"/>
      <w:marTop w:val="0"/>
      <w:marBottom w:val="0"/>
      <w:divBdr>
        <w:top w:val="none" w:sz="0" w:space="0" w:color="auto"/>
        <w:left w:val="none" w:sz="0" w:space="0" w:color="auto"/>
        <w:bottom w:val="none" w:sz="0" w:space="0" w:color="auto"/>
        <w:right w:val="none" w:sz="0" w:space="0" w:color="auto"/>
      </w:divBdr>
    </w:div>
    <w:div w:id="1705641277">
      <w:bodyDiv w:val="1"/>
      <w:marLeft w:val="225"/>
      <w:marRight w:val="225"/>
      <w:marTop w:val="0"/>
      <w:marBottom w:val="0"/>
      <w:divBdr>
        <w:top w:val="none" w:sz="0" w:space="0" w:color="auto"/>
        <w:left w:val="none" w:sz="0" w:space="0" w:color="auto"/>
        <w:bottom w:val="none" w:sz="0" w:space="0" w:color="auto"/>
        <w:right w:val="none" w:sz="0" w:space="0" w:color="auto"/>
      </w:divBdr>
      <w:divsChild>
        <w:div w:id="1159540708">
          <w:marLeft w:val="0"/>
          <w:marRight w:val="0"/>
          <w:marTop w:val="0"/>
          <w:marBottom w:val="0"/>
          <w:divBdr>
            <w:top w:val="none" w:sz="0" w:space="0" w:color="auto"/>
            <w:left w:val="none" w:sz="0" w:space="0" w:color="auto"/>
            <w:bottom w:val="none" w:sz="0" w:space="0" w:color="auto"/>
            <w:right w:val="none" w:sz="0" w:space="0" w:color="auto"/>
          </w:divBdr>
        </w:div>
      </w:divsChild>
    </w:div>
    <w:div w:id="19359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a58b58864f854e33a594331df0e085c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B222-E082-4129-A795-3263F6FE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a58b58864f854e33a594331df0e085c7</Template>
  <TotalTime>2</TotalTime>
  <Pages>2</Pages>
  <Words>1723</Words>
  <Characters>983</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CENTRALIZUOTO VAIKŲ PRIĖMIMO Į LAZDIJŲ RAJONO SAVIVALDYBĖS ŠVIETIMO ĮSTAIGŲ IKIMOKYKLINIO IR PRIEŠMOKYKLINIO UGDYMO GRUPES TVARKOS APRAŠO</vt:lpstr>
      <vt:lpstr>DĖL CENTRALIZUOTO VAIKŲ PRIĖMIMO Į LAZDIJŲ RAJONO SAVIVALDYBĖS ŠVIETIMO ĮSTAIGŲ IKIMOKYKLINIO IR PRIEŠMOKYKLINIO UGDYMO GRUPES TVARKOS APRAŠO</vt:lpstr>
    </vt:vector>
  </TitlesOfParts>
  <Manager>2023-05-26</Manager>
  <Company>Lazdiju rajono savivaldybe</Company>
  <LinksUpToDate>false</LinksUpToDate>
  <CharactersWithSpaces>2701</CharactersWithSpaces>
  <SharedDoc>false</SharedDoc>
  <HLinks>
    <vt:vector size="30" baseType="variant">
      <vt:variant>
        <vt:i4>1245201</vt:i4>
      </vt:variant>
      <vt:variant>
        <vt:i4>12</vt:i4>
      </vt:variant>
      <vt:variant>
        <vt:i4>0</vt:i4>
      </vt:variant>
      <vt:variant>
        <vt:i4>5</vt:i4>
      </vt:variant>
      <vt:variant>
        <vt:lpwstr>http://www.new.registruok.lt/</vt:lpwstr>
      </vt:variant>
      <vt:variant>
        <vt:lpwstr/>
      </vt:variant>
      <vt:variant>
        <vt:i4>7274554</vt:i4>
      </vt:variant>
      <vt:variant>
        <vt:i4>9</vt:i4>
      </vt:variant>
      <vt:variant>
        <vt:i4>0</vt:i4>
      </vt:variant>
      <vt:variant>
        <vt:i4>5</vt:i4>
      </vt:variant>
      <vt:variant>
        <vt:lpwstr>http://www.lazdijai.lt/</vt:lpwstr>
      </vt:variant>
      <vt:variant>
        <vt:lpwstr/>
      </vt:variant>
      <vt:variant>
        <vt:i4>7274554</vt:i4>
      </vt:variant>
      <vt:variant>
        <vt:i4>6</vt:i4>
      </vt:variant>
      <vt:variant>
        <vt:i4>0</vt:i4>
      </vt:variant>
      <vt:variant>
        <vt:i4>5</vt:i4>
      </vt:variant>
      <vt:variant>
        <vt:lpwstr>http://www.lazdijai.lt/</vt:lpwstr>
      </vt:variant>
      <vt:variant>
        <vt:lpwstr/>
      </vt:variant>
      <vt:variant>
        <vt:i4>1245201</vt:i4>
      </vt:variant>
      <vt:variant>
        <vt:i4>3</vt:i4>
      </vt:variant>
      <vt:variant>
        <vt:i4>0</vt:i4>
      </vt:variant>
      <vt:variant>
        <vt:i4>5</vt:i4>
      </vt:variant>
      <vt:variant>
        <vt:lpwstr>http://www.new.registruok.lt/</vt:lpwstr>
      </vt:variant>
      <vt:variant>
        <vt:lpwstr/>
      </vt:variant>
      <vt:variant>
        <vt:i4>7274554</vt:i4>
      </vt:variant>
      <vt:variant>
        <vt:i4>0</vt:i4>
      </vt:variant>
      <vt:variant>
        <vt:i4>0</vt:i4>
      </vt:variant>
      <vt:variant>
        <vt:i4>5</vt:i4>
      </vt:variant>
      <vt:variant>
        <vt:lpwstr>http://www.lazdijai.lt/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CENTRALIZUOTO VAIKŲ PRIĖMIMO Į LAZDIJŲ RAJONO SAVIVALDYBĖS ŠVIETIMO ĮSTAIGŲ IKIMOKYKLINIO IR PRIEŠMOKYKLINIO UGDYMO GRUPES TVARKOS APRAŠO PATVIRTINIMO</dc:title>
  <dc:subject>5TS-25</dc:subject>
  <dc:creator>LAZDIJŲ RAJONO SAVIVALDYBĖS TARYBA</dc:creator>
  <cp:keywords/>
  <cp:lastModifiedBy>Asta Zablackienė</cp:lastModifiedBy>
  <cp:revision>4</cp:revision>
  <cp:lastPrinted>2023-04-25T07:12:00Z</cp:lastPrinted>
  <dcterms:created xsi:type="dcterms:W3CDTF">2023-12-06T07:15:00Z</dcterms:created>
  <dcterms:modified xsi:type="dcterms:W3CDTF">2023-12-06T07:19:00Z</dcterms:modified>
  <cp:category>Sprendimas</cp:category>
</cp:coreProperties>
</file>