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CA09F" w14:textId="77777777" w:rsidR="00227E90" w:rsidRDefault="00227E90" w:rsidP="00227E90">
      <w:pPr>
        <w:rPr>
          <w:rFonts w:ascii="Times New Roman" w:hAnsi="Times New Roman"/>
          <w:sz w:val="24"/>
          <w:szCs w:val="24"/>
        </w:rPr>
      </w:pPr>
    </w:p>
    <w:p w14:paraId="4ABADFE2" w14:textId="77777777" w:rsidR="00227E90" w:rsidRDefault="00227E90" w:rsidP="00227E90">
      <w:pPr>
        <w:rPr>
          <w:rFonts w:ascii="Times New Roman" w:hAnsi="Times New Roman"/>
          <w:sz w:val="24"/>
          <w:szCs w:val="24"/>
        </w:rPr>
      </w:pPr>
    </w:p>
    <w:p w14:paraId="7E2BBF0F" w14:textId="77777777" w:rsidR="00227E90" w:rsidRPr="00227E90" w:rsidRDefault="00227E90" w:rsidP="00227E90">
      <w:pPr>
        <w:ind w:left="5957"/>
        <w:rPr>
          <w:rFonts w:ascii="Times New Roman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lang w:eastAsia="en-US"/>
        </w:rPr>
        <w:t>PATVIRTINTA</w:t>
      </w:r>
      <w:r w:rsidRPr="00227E90">
        <w:rPr>
          <w:rFonts w:ascii="Times New Roman" w:hAnsi="Times New Roman"/>
          <w:sz w:val="24"/>
          <w:szCs w:val="24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lang w:eastAsia="en-US"/>
        </w:rPr>
        <w:tab/>
        <w:t xml:space="preserve">             Lazdijų rajono savivaldybės tarybos</w:t>
      </w:r>
    </w:p>
    <w:p w14:paraId="6F4D9A1B" w14:textId="77777777" w:rsidR="00227E90" w:rsidRPr="00227E90" w:rsidRDefault="00227E90" w:rsidP="00227E90">
      <w:pPr>
        <w:ind w:left="5106" w:firstLine="851"/>
        <w:rPr>
          <w:rFonts w:ascii="Times New Roman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lang w:eastAsia="en-US"/>
        </w:rPr>
        <w:t>2021 m. kovo 26 d.</w:t>
      </w:r>
    </w:p>
    <w:p w14:paraId="0F1E0129" w14:textId="77777777" w:rsidR="00227E90" w:rsidRDefault="00227E90" w:rsidP="00227E90">
      <w:pPr>
        <w:ind w:left="5106" w:firstLine="851"/>
        <w:rPr>
          <w:rFonts w:ascii="Times New Roman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lang w:eastAsia="en-US"/>
        </w:rPr>
        <w:t>sprendimo Nr. 5TS-677</w:t>
      </w:r>
    </w:p>
    <w:p w14:paraId="0D1F4569" w14:textId="77777777" w:rsidR="00227E90" w:rsidRDefault="00227E90" w:rsidP="00227E90">
      <w:pPr>
        <w:ind w:left="5106" w:firstLine="851"/>
        <w:rPr>
          <w:rFonts w:ascii="Times New Roman" w:hAnsi="Times New Roman"/>
          <w:sz w:val="24"/>
          <w:szCs w:val="24"/>
          <w:lang w:eastAsia="en-US"/>
        </w:rPr>
      </w:pPr>
    </w:p>
    <w:p w14:paraId="03B67383" w14:textId="77777777" w:rsidR="00227E90" w:rsidRPr="00227E90" w:rsidRDefault="00227E90" w:rsidP="00227E90">
      <w:pPr>
        <w:ind w:left="5957"/>
        <w:rPr>
          <w:rFonts w:ascii="Times New Roman" w:hAnsi="Times New Roman"/>
          <w:i/>
          <w:sz w:val="16"/>
          <w:szCs w:val="24"/>
          <w:lang w:eastAsia="en-US"/>
        </w:rPr>
      </w:pPr>
      <w:r w:rsidRPr="00227E90">
        <w:rPr>
          <w:rFonts w:ascii="Times New Roman" w:hAnsi="Times New Roman"/>
          <w:i/>
          <w:sz w:val="16"/>
          <w:szCs w:val="24"/>
          <w:lang w:eastAsia="en-US"/>
        </w:rPr>
        <w:t xml:space="preserve">2022 m. birželio 22 d. Lazdijų rajono savivaldybės tarybos sprendimo </w:t>
      </w:r>
      <w:bookmarkStart w:id="0" w:name="n_10"/>
      <w:r w:rsidR="00286508" w:rsidRPr="00286508">
        <w:rPr>
          <w:rFonts w:ascii="Times New Roman" w:hAnsi="Times New Roman"/>
          <w:i/>
          <w:sz w:val="16"/>
          <w:szCs w:val="24"/>
          <w:lang w:eastAsia="en-US"/>
        </w:rPr>
        <w:t xml:space="preserve">Nr. 5TS-1117 </w:t>
      </w:r>
      <w:bookmarkEnd w:id="0"/>
      <w:r w:rsidRPr="00227E90">
        <w:rPr>
          <w:rFonts w:ascii="Times New Roman" w:hAnsi="Times New Roman"/>
          <w:i/>
          <w:sz w:val="16"/>
          <w:szCs w:val="24"/>
          <w:lang w:eastAsia="en-US"/>
        </w:rPr>
        <w:t>redakcija</w:t>
      </w:r>
    </w:p>
    <w:p w14:paraId="097A1C12" w14:textId="77777777" w:rsidR="00227E90" w:rsidRPr="00227E90" w:rsidRDefault="00227E90" w:rsidP="00227E9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C9389D9" w14:textId="77777777" w:rsidR="00227E90" w:rsidRPr="00227E90" w:rsidRDefault="00227E90" w:rsidP="00227E9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31C2339" w14:textId="77777777" w:rsidR="00227E90" w:rsidRPr="00227E90" w:rsidRDefault="00227E90" w:rsidP="00227E90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27E90">
        <w:rPr>
          <w:rFonts w:ascii="Times New Roman" w:hAnsi="Times New Roman"/>
          <w:b/>
          <w:sz w:val="24"/>
          <w:szCs w:val="24"/>
        </w:rPr>
        <w:t>PARAIŠKA</w:t>
      </w:r>
    </w:p>
    <w:p w14:paraId="59800FEE" w14:textId="77777777" w:rsidR="00227E90" w:rsidRPr="00227E90" w:rsidRDefault="00227E90" w:rsidP="00227E90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27E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27E9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FINANSINEI PARAMAI GAUTI </w:t>
      </w:r>
    </w:p>
    <w:p w14:paraId="20F00F94" w14:textId="77777777" w:rsidR="00227E90" w:rsidRPr="00227E90" w:rsidRDefault="00227E90" w:rsidP="00227E90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27E9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PAGAL LAZDIJŲ RAJONO SAVIVALDYBĖS FINANSINĖS PARAMOS TEIKIMO SMULKAUS IR VIDUTINIO VERSLO SUBJEKTAMS BEI JAUNŲ ŽMONIŲ VERSLUMO INICIATYVOMS TVARKOS APRAŠĄ</w:t>
      </w:r>
    </w:p>
    <w:p w14:paraId="34926CBE" w14:textId="77777777" w:rsidR="00227E90" w:rsidRPr="00227E90" w:rsidRDefault="00227E90" w:rsidP="00227E9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lang w:eastAsia="en-US"/>
        </w:rPr>
        <w:t>______________________</w:t>
      </w:r>
    </w:p>
    <w:p w14:paraId="706295E7" w14:textId="77777777" w:rsidR="00227E90" w:rsidRPr="00227E90" w:rsidRDefault="00227E90" w:rsidP="00227E90">
      <w:pPr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>(data)</w:t>
      </w:r>
    </w:p>
    <w:p w14:paraId="111DB9CE" w14:textId="77777777" w:rsidR="00227E90" w:rsidRPr="00227E90" w:rsidRDefault="00227E90" w:rsidP="00227E9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lang w:eastAsia="en-US"/>
        </w:rPr>
        <w:t>________________</w:t>
      </w:r>
    </w:p>
    <w:p w14:paraId="3C6DC31E" w14:textId="77777777" w:rsidR="00227E90" w:rsidRPr="00227E90" w:rsidRDefault="00227E90" w:rsidP="00227E90">
      <w:pPr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>(sudarymo vieta)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782"/>
      </w:tblGrid>
      <w:tr w:rsidR="00227E90" w:rsidRPr="00227E90" w14:paraId="7974F0CE" w14:textId="77777777" w:rsidTr="00227E90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20FA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Pareiškėjo duomenys:</w:t>
            </w:r>
          </w:p>
        </w:tc>
      </w:tr>
      <w:tr w:rsidR="00227E90" w:rsidRPr="00227E90" w14:paraId="5F5D974E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14D0" w14:textId="77777777" w:rsidR="00227E90" w:rsidRPr="00227E90" w:rsidRDefault="00227E9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Pareiškėjo pavadinimas (taikoma juridiniam asmeniui) / fizinio asmens vardas, pavardė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1A59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7E90" w:rsidRPr="00227E90" w14:paraId="35BE590F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7669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Juridinio / fizinio asmens kodas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6346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9D6C826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6C1D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Verslo liudijimo / individualios veiklos pažymos / ūkio įregistravimo data ir  numeris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824E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6C85D339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1D2B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Įmonės registracijos adresas / fizinio asmens gyvenamosios vietos adresas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B969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03DD88D5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28FE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Veiklos vykdymo adresas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78B6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1A72BD9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F505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Telefonas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B003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163DEE05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E59F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Elektroninis paštas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CAA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07D43846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EDF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Interneto svetainės adresas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8EA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47EC4891" w14:textId="77777777" w:rsidTr="00227E90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9C75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Banko duomenys </w:t>
            </w:r>
            <w:r w:rsidRPr="00227E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(pavadinimas, atsiskaitomosios sąskaitos numeris, bankas, banko kodas)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3C34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EA8CCED" w14:textId="77777777" w:rsidR="00227E90" w:rsidRPr="00227E90" w:rsidRDefault="00227E90" w:rsidP="00227E9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4"/>
        <w:gridCol w:w="5764"/>
      </w:tblGrid>
      <w:tr w:rsidR="00227E90" w:rsidRPr="00227E90" w14:paraId="7DE9EFDA" w14:textId="77777777" w:rsidTr="00227E90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74C4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Informacija apie pareiškėją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66C9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3EDEF85" w14:textId="77777777" w:rsidTr="00227E90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7F4D" w14:textId="77777777" w:rsidR="00227E90" w:rsidRPr="00227E90" w:rsidRDefault="00227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5F40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6A4ADBAE" w14:textId="77777777" w:rsidTr="00227E90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8FEA" w14:textId="77777777" w:rsidR="00227E90" w:rsidRPr="00227E90" w:rsidRDefault="00227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Veiklos pobūdis (EVRK kodas, trumpas aprašymas)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F29B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4DA84F8" w14:textId="77777777" w:rsidR="00227E90" w:rsidRPr="00227E90" w:rsidRDefault="00227E90" w:rsidP="00227E90">
      <w:pPr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7"/>
        <w:gridCol w:w="1421"/>
        <w:gridCol w:w="2127"/>
      </w:tblGrid>
      <w:tr w:rsidR="00227E90" w:rsidRPr="00227E90" w14:paraId="18051B79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F802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Priemonės pavadinimas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3D5E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Pažymėkite (X)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FD146B" w14:textId="77777777" w:rsidR="00227E90" w:rsidRPr="00227E90" w:rsidRDefault="00227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Patirtų išlaidų </w:t>
            </w:r>
            <w:r w:rsidRPr="00227E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(ar sumokėtų palūkanų)</w:t>
            </w: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suma (Eur) </w:t>
            </w:r>
          </w:p>
        </w:tc>
      </w:tr>
      <w:tr w:rsidR="00227E90" w:rsidRPr="00227E90" w14:paraId="2E9DF1F0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B931" w14:textId="77777777" w:rsidR="00227E90" w:rsidRPr="00227E90" w:rsidRDefault="00227E90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Įmonės steigimo ir darbų saugos mokymų, skirtų darbdaviui ar jam atstovaujančiam asmeniui, išlaidų dalinis kompensavimas (Nuostatų 13.1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442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02EBD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1ACBE716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3F87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Verslo planų / paraiškų finansinei paramai gauti iš fondų ir bankų rengimo išlaidų dalinis kompensavimas </w:t>
            </w:r>
            <w:r w:rsidRPr="0022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(Nuostatų 13.2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18DA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F31F1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1EB20497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E646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</w:rPr>
              <w:lastRenderedPageBreak/>
              <w:t>Naujai sukurtos internetinės programėlės, internetinės parduotuvės sukūrimo paslaugų išlaidų dalinis kompensavimas</w:t>
            </w: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(Nuostatų 13.3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D682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1336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3ECC9D8E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E601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Vienkartinė finansinė parama, įgyvendinant Vietinio užimtumo iniciatyvų programas Lazdijų rajono savivaldybėje (Nuostatų 13.4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8357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56550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43F054ED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3537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Naujų darbo vietų įkūrimo išlaidų dalinis kompensavimas (Nuostatų 13.5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56A6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3E5B6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388B5004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F1D2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Infrastruktūros pritaikymo asmenims su judėjimo negalia SVV subjekto teritorijoje išlaidų dalinis kompensavimas (pandusų įrengimas, mobilių pandusų įsigijimas ir pan.) (Nuostatų 13.6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EA72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9D348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8B17F9A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81A5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Dalinis verslo paskolos palūkanų kompensavimas (Nuostatų 13.7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68C3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E82A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8E33B40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29D0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Parama, skatinimas – mokomosioms mokinių bendrovėms ir naujoms jaunimo verslumo iniciatyvoms (Nuostatų 13.9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D57F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472B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6698D19D" w14:textId="77777777" w:rsidTr="00227E90">
        <w:trPr>
          <w:trHeight w:val="51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DF31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</w:rPr>
              <w:t>Vienkartinė finansinė parama SVV subjektui, įdarbinančiam asmenį, kuriam suteiktas pabėgėlio statusas, arba asmenį, kuriam suteikta papildoma ar laikinoji apsauga (Nuostatų 13.11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2594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833F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9218D37" w14:textId="77777777" w:rsidTr="00227E90">
        <w:trPr>
          <w:trHeight w:val="519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6A0D" w14:textId="77777777" w:rsidR="00227E90" w:rsidRPr="00227E90" w:rsidRDefault="00227E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227E90">
              <w:rPr>
                <w:rFonts w:ascii="Times New Roman" w:hAnsi="Times New Roman"/>
                <w:sz w:val="24"/>
                <w:szCs w:val="24"/>
              </w:rPr>
              <w:t>I</w:t>
            </w:r>
            <w:r w:rsidRPr="00227E90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</w:rPr>
              <w:t>nformacinių kelio ženklų įrengimo paslaugų (gamybai ir montavimui (neįskaitant projektavimo)) išlaidų dalinis kompensavimas (ne išorinės reklamos) (Nuostatų 13.12 papunktis)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2B6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998A3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0EF8DD59" w14:textId="77777777" w:rsidTr="00227E90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5550" w14:textId="77777777" w:rsidR="00227E90" w:rsidRPr="00227E90" w:rsidRDefault="00227E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27E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Prašomų kompensuoti išlaidų bendra suma, Eur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D235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Pr="00227E9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14:paraId="7C506B9B" w14:textId="77777777" w:rsidR="00227E90" w:rsidRPr="00227E90" w:rsidRDefault="00227E90" w:rsidP="00227E9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854"/>
        <w:gridCol w:w="1095"/>
      </w:tblGrid>
      <w:tr w:rsidR="00227E90" w:rsidRPr="00227E90" w14:paraId="26844E4A" w14:textId="77777777" w:rsidTr="00227E90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1611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Pridedami dokumentai</w:t>
            </w:r>
          </w:p>
        </w:tc>
      </w:tr>
      <w:tr w:rsidR="00227E90" w:rsidRPr="00227E90" w14:paraId="36F398F5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24A1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13BA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Dokumentų pavadinimas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74E0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Lapų skaičius</w:t>
            </w:r>
          </w:p>
        </w:tc>
      </w:tr>
      <w:tr w:rsidR="00227E90" w:rsidRPr="00227E90" w14:paraId="03D8B993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B1D7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5FD8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Asmens  ar įgalioto asmens dokumento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BA08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3A63FEF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E8D6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2892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Valstybinio socialinio draudimo fondo valdybos teritorinio skyriaus pažyma  apie įsiskolinimų nebuvimą (jei Pareiškėjas fizinis asmuo)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1FCF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4306B7F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97DB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72D8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Patirtas išlaidas patvirtinančių dokumentų kopijos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8A7B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0A21FE4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C6AB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7EA9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Patirtų išlaidų apmokėjimą patvirtinančių dokumentų kopijos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12DB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39B23DD0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60D7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1158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Įgaliojimas ar kitas dokumentas, suteikiantis teisę atstovauti Pareiškėjui dėl paramos gavimo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0C8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C394F69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1E12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5348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Verslo plano / paraiškos lėšoms iš įvairių fondų gauti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DA94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9872406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3B7F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5480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Techninio projekto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726A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1A3E57EC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DA04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8B24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Sutarties su Užimtumo tarnybos prie Lietuvos Respublikos socialinės apsaugos ir darbo ministerijos Kauno klientų aptarnavimo departamento Lazdijų skyriumi kopija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CD0E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6D1626A9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B74C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D227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Darbų atlikimo perdavimo ir priėmimo aktų kopijos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D917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8245A59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2366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93B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Turto valdytojo raštiškas sutikimas vykdyti veiklas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B03F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F704A84" w14:textId="77777777" w:rsidTr="00227E90">
        <w:trPr>
          <w:trHeight w:val="3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E3AC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0113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Galiojančios verslo paskolos sutarties kopija;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E33C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0BF9E87C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7C01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E1DF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Finansų įstaigos pažyma apie sumokėtas palūkanas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E1A2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509DA856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8E5A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DA1B" w14:textId="77777777" w:rsidR="00227E90" w:rsidRPr="00227E90" w:rsidRDefault="00227E9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Mokomosios mokinių bendrovės leidimas vykdyti veiklą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F542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7F06CBA0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D065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94C6" w14:textId="77777777" w:rsidR="00227E90" w:rsidRPr="00227E90" w:rsidRDefault="00227E9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27E90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  <w:t>Kelio savininko leidimo vykdyti kelio ženklo įrengimo darbus kopiją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40DA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2F98A64D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B090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4C78" w14:textId="77777777" w:rsidR="00227E90" w:rsidRPr="00227E90" w:rsidRDefault="00227E90">
            <w:pPr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  <w:t>Kelio ženklo įrengimo faktą patvirtinantis įrodymas (nuotrauka)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6E5D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7E90" w:rsidRPr="00227E90" w14:paraId="74C5C5C0" w14:textId="77777777" w:rsidTr="00227E9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9A83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5274" w14:textId="77777777" w:rsidR="00227E90" w:rsidRPr="00227E90" w:rsidRDefault="00227E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E9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(Kiti dokumentai)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1531" w14:textId="77777777" w:rsidR="00227E90" w:rsidRPr="00227E90" w:rsidRDefault="00227E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240457E" w14:textId="77777777" w:rsidR="00227E90" w:rsidRPr="00227E90" w:rsidRDefault="00227E90" w:rsidP="00227E9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B6DE98" w14:textId="77777777" w:rsidR="00227E90" w:rsidRPr="00227E90" w:rsidRDefault="00227E90" w:rsidP="00227E90">
      <w:pPr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27E90">
        <w:rPr>
          <w:rFonts w:ascii="Times New Roman" w:hAnsi="Times New Roman"/>
          <w:bCs/>
          <w:sz w:val="24"/>
          <w:szCs w:val="24"/>
          <w:lang w:eastAsia="en-US"/>
        </w:rPr>
        <w:t>Patvirtinu, kad esu susipažinęs (-</w:t>
      </w:r>
      <w:proofErr w:type="spellStart"/>
      <w:r w:rsidRPr="00227E90">
        <w:rPr>
          <w:rFonts w:ascii="Times New Roman" w:hAnsi="Times New Roman"/>
          <w:bCs/>
          <w:sz w:val="24"/>
          <w:szCs w:val="24"/>
          <w:lang w:eastAsia="en-US"/>
        </w:rPr>
        <w:t>usi</w:t>
      </w:r>
      <w:proofErr w:type="spellEnd"/>
      <w:r w:rsidRPr="00227E90">
        <w:rPr>
          <w:rFonts w:ascii="Times New Roman" w:hAnsi="Times New Roman"/>
          <w:bCs/>
          <w:sz w:val="24"/>
          <w:szCs w:val="24"/>
          <w:lang w:eastAsia="en-US"/>
        </w:rPr>
        <w:t xml:space="preserve">) su Lazdijų rajono savivaldybės </w:t>
      </w:r>
      <w:r w:rsidRPr="00227E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finansinės paramos teikimo smulkaus ir vidutinio verslo subjektams bei jaunų žmonių verslumo iniciatyvoms tvarkos </w:t>
      </w:r>
      <w:r w:rsidRPr="00227E9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aprašu </w:t>
      </w:r>
      <w:r w:rsidRPr="00227E90">
        <w:rPr>
          <w:rFonts w:ascii="Times New Roman" w:hAnsi="Times New Roman"/>
          <w:bCs/>
          <w:sz w:val="24"/>
          <w:szCs w:val="24"/>
          <w:lang w:eastAsia="en-US"/>
        </w:rPr>
        <w:t xml:space="preserve">ir užtikrinu, kad  kompensuojamos išlaidos tuo pačiu metu nėra finansuojamos iš kitų finansinių šaltinių. </w:t>
      </w:r>
    </w:p>
    <w:p w14:paraId="408655AB" w14:textId="77777777" w:rsidR="00227E90" w:rsidRPr="00227E90" w:rsidRDefault="00227E90" w:rsidP="00227E90">
      <w:pPr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27E90">
        <w:rPr>
          <w:rFonts w:ascii="Times New Roman" w:hAnsi="Times New Roman"/>
          <w:bCs/>
          <w:sz w:val="24"/>
          <w:szCs w:val="24"/>
          <w:lang w:eastAsia="en-US"/>
        </w:rPr>
        <w:t>Sutinku, kad informacija, susijusi įmone,  fiziniu ar juridiniu asmeniu, būtų tikrinama valstybės registruose ir duomenų bazėse.</w:t>
      </w:r>
    </w:p>
    <w:p w14:paraId="7C9162E6" w14:textId="77777777" w:rsidR="00227E90" w:rsidRPr="00227E90" w:rsidRDefault="00227E90" w:rsidP="00227E90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27E90">
        <w:rPr>
          <w:rFonts w:ascii="Times New Roman" w:hAnsi="Times New Roman"/>
          <w:bCs/>
          <w:sz w:val="24"/>
          <w:szCs w:val="24"/>
          <w:lang w:eastAsia="en-US"/>
        </w:rPr>
        <w:t>Patvirtinu, kad esu smulkaus ir vidutinio verslo subjektas taip, kaip tai apibrėžia Lietuvos Respublikos smulkiojo ir vidutinio verslo plėtros įstatymas.</w:t>
      </w:r>
    </w:p>
    <w:p w14:paraId="708C1354" w14:textId="77777777" w:rsidR="00227E90" w:rsidRPr="00227E90" w:rsidRDefault="00227E90" w:rsidP="00227E90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27E90">
        <w:rPr>
          <w:rFonts w:ascii="Times New Roman" w:hAnsi="Times New Roman"/>
          <w:bCs/>
          <w:sz w:val="24"/>
          <w:szCs w:val="24"/>
          <w:lang w:eastAsia="en-US"/>
        </w:rPr>
        <w:t xml:space="preserve">Sutinku, kad informacija apie mano pateiktą paraišką, nurodant pareiškėjo pavadinimą, prašomos paramos formą ir skirtą paramos sumą būtų skelbiama Lazdijų rajono savivaldybės interneto svetainėje </w:t>
      </w:r>
      <w:hyperlink r:id="rId8" w:history="1">
        <w:r w:rsidRPr="00227E90">
          <w:rPr>
            <w:rStyle w:val="Hipersaitas"/>
            <w:rFonts w:ascii="Times New Roman" w:hAnsi="Times New Roman"/>
            <w:bCs/>
            <w:color w:val="0563C1"/>
            <w:sz w:val="24"/>
            <w:szCs w:val="24"/>
            <w:lang w:eastAsia="en-US"/>
          </w:rPr>
          <w:t>www.lazdijai.lt</w:t>
        </w:r>
      </w:hyperlink>
      <w:r w:rsidRPr="00227E90">
        <w:rPr>
          <w:rFonts w:ascii="Times New Roman" w:hAnsi="Times New Roman"/>
          <w:bCs/>
          <w:sz w:val="24"/>
          <w:szCs w:val="24"/>
          <w:lang w:eastAsia="en-US"/>
        </w:rPr>
        <w:t xml:space="preserve"> .</w:t>
      </w:r>
    </w:p>
    <w:p w14:paraId="48CE6E6F" w14:textId="77777777" w:rsidR="00227E90" w:rsidRPr="00227E90" w:rsidRDefault="00227E90" w:rsidP="00227E90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27E90">
        <w:rPr>
          <w:rFonts w:ascii="Times New Roman" w:hAnsi="Times New Roman"/>
          <w:bCs/>
          <w:sz w:val="24"/>
          <w:szCs w:val="24"/>
          <w:lang w:eastAsia="en-US"/>
        </w:rPr>
        <w:t xml:space="preserve">Patvirtinu, kad paraiškoje ir kituose dokumentuose pateikta informacija yra teisinga. </w:t>
      </w:r>
    </w:p>
    <w:p w14:paraId="326F67F9" w14:textId="77777777" w:rsidR="00227E90" w:rsidRPr="00227E90" w:rsidRDefault="00227E90" w:rsidP="00227E90">
      <w:pPr>
        <w:jc w:val="both"/>
        <w:rPr>
          <w:rFonts w:ascii="Times New Roman" w:hAnsi="Times New Roman"/>
          <w:bCs/>
          <w:sz w:val="24"/>
          <w:szCs w:val="24"/>
          <w:vertAlign w:val="superscript"/>
          <w:lang w:eastAsia="en-US"/>
        </w:rPr>
      </w:pPr>
    </w:p>
    <w:p w14:paraId="76F49884" w14:textId="77777777" w:rsidR="00227E90" w:rsidRPr="00227E90" w:rsidRDefault="00227E90" w:rsidP="00227E90">
      <w:pPr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14:paraId="208BF0B9" w14:textId="77777777" w:rsidR="00227E90" w:rsidRPr="00227E90" w:rsidRDefault="00227E90" w:rsidP="00227E90">
      <w:pPr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>__________________________</w:t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           ________________________</w:t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                                        _______________________________</w:t>
      </w:r>
    </w:p>
    <w:p w14:paraId="339EAAEC" w14:textId="110FFB79" w:rsidR="00227E90" w:rsidRPr="00227E90" w:rsidRDefault="00227E90" w:rsidP="00227E9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(pareigos) </w:t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(parašas)    </w:t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227E90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                                     (vardas, pavardė)</w:t>
      </w:r>
    </w:p>
    <w:p w14:paraId="690FDEAC" w14:textId="77777777" w:rsidR="00227E90" w:rsidRPr="00227E90" w:rsidRDefault="00227E90" w:rsidP="00227E90">
      <w:pPr>
        <w:spacing w:line="360" w:lineRule="auto"/>
        <w:ind w:firstLine="709"/>
        <w:jc w:val="both"/>
        <w:rPr>
          <w:rFonts w:ascii="Times New Roman" w:hAnsi="Times New Roman"/>
          <w:color w:val="1F4E79"/>
          <w:sz w:val="24"/>
          <w:szCs w:val="24"/>
          <w:lang w:eastAsia="lt-LT"/>
        </w:rPr>
      </w:pPr>
    </w:p>
    <w:p w14:paraId="20DE5C81" w14:textId="77777777" w:rsidR="00227E90" w:rsidRPr="00227E90" w:rsidRDefault="00227E90" w:rsidP="00227E90">
      <w:pPr>
        <w:spacing w:line="360" w:lineRule="auto"/>
        <w:ind w:firstLine="709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en-US"/>
        </w:rPr>
      </w:pPr>
    </w:p>
    <w:p w14:paraId="4C1B2F3D" w14:textId="77777777" w:rsidR="00227E90" w:rsidRPr="00227E90" w:rsidRDefault="00227E90" w:rsidP="00227E90">
      <w:pPr>
        <w:rPr>
          <w:rFonts w:ascii="Times New Roman" w:hAnsi="Times New Roman"/>
          <w:sz w:val="24"/>
          <w:szCs w:val="24"/>
          <w:lang w:eastAsia="lt-LT"/>
        </w:rPr>
        <w:sectPr w:rsidR="00227E90" w:rsidRPr="00227E90" w:rsidSect="0006220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567" w:right="567" w:bottom="709" w:left="1701" w:header="567" w:footer="567" w:gutter="0"/>
          <w:pgNumType w:start="1" w:chapStyle="1"/>
          <w:cols w:space="1296"/>
          <w:titlePg/>
          <w:docGrid w:linePitch="360"/>
        </w:sectPr>
      </w:pPr>
    </w:p>
    <w:p w14:paraId="79BEA837" w14:textId="7DC6ED31" w:rsidR="005665DA" w:rsidRPr="001B4811" w:rsidRDefault="005665DA" w:rsidP="00657090">
      <w:pPr>
        <w:tabs>
          <w:tab w:val="left" w:pos="566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5665DA" w:rsidRPr="001B4811" w:rsidSect="00946A92">
      <w:footnotePr>
        <w:pos w:val="beneathText"/>
      </w:footnotePr>
      <w:pgSz w:w="16837" w:h="11905" w:orient="landscape"/>
      <w:pgMar w:top="1701" w:right="851" w:bottom="567" w:left="568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DD" w14:textId="77777777" w:rsidR="00B82DA3" w:rsidRDefault="00B82DA3">
      <w:r>
        <w:separator/>
      </w:r>
    </w:p>
  </w:endnote>
  <w:endnote w:type="continuationSeparator" w:id="0">
    <w:p w14:paraId="3B0632A2" w14:textId="77777777" w:rsidR="00B82DA3" w:rsidRDefault="00B82DA3">
      <w:r>
        <w:continuationSeparator/>
      </w:r>
    </w:p>
  </w:endnote>
  <w:endnote w:type="continuationNotice" w:id="1">
    <w:p w14:paraId="349E094A" w14:textId="77777777" w:rsidR="00B82DA3" w:rsidRDefault="00B8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9164" w14:textId="77777777" w:rsidR="00B82DA3" w:rsidRDefault="00B82DA3">
      <w:r>
        <w:separator/>
      </w:r>
    </w:p>
  </w:footnote>
  <w:footnote w:type="continuationSeparator" w:id="0">
    <w:p w14:paraId="394F349B" w14:textId="77777777" w:rsidR="00B82DA3" w:rsidRDefault="00B82DA3">
      <w:r>
        <w:continuationSeparator/>
      </w:r>
    </w:p>
  </w:footnote>
  <w:footnote w:type="continuationNotice" w:id="1">
    <w:p w14:paraId="1597488B" w14:textId="77777777" w:rsidR="00B82DA3" w:rsidRDefault="00B82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A3A" w14:textId="77777777" w:rsidR="00F625B1" w:rsidRDefault="00F625B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AF13B09" w14:textId="77777777" w:rsidR="00F625B1" w:rsidRDefault="00F625B1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9F14" w14:textId="77777777" w:rsidR="00F625B1" w:rsidRPr="00AC5918" w:rsidRDefault="00F625B1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5941"/>
    <w:multiLevelType w:val="multilevel"/>
    <w:tmpl w:val="5D32CD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571FE"/>
    <w:multiLevelType w:val="hybridMultilevel"/>
    <w:tmpl w:val="954C1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EFE"/>
    <w:multiLevelType w:val="hybridMultilevel"/>
    <w:tmpl w:val="F46EBF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06296">
    <w:abstractNumId w:val="0"/>
  </w:num>
  <w:num w:numId="2" w16cid:durableId="418253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49607">
    <w:abstractNumId w:val="6"/>
  </w:num>
  <w:num w:numId="4" w16cid:durableId="1696690452">
    <w:abstractNumId w:val="4"/>
  </w:num>
  <w:num w:numId="5" w16cid:durableId="1770542926">
    <w:abstractNumId w:val="5"/>
  </w:num>
  <w:num w:numId="6" w16cid:durableId="595947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160389">
    <w:abstractNumId w:val="3"/>
  </w:num>
  <w:num w:numId="8" w16cid:durableId="1120421496">
    <w:abstractNumId w:val="8"/>
  </w:num>
  <w:num w:numId="9" w16cid:durableId="91412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B64"/>
    <w:rsid w:val="00001CF5"/>
    <w:rsid w:val="00002A6F"/>
    <w:rsid w:val="00004D9E"/>
    <w:rsid w:val="00005303"/>
    <w:rsid w:val="000054BA"/>
    <w:rsid w:val="00006686"/>
    <w:rsid w:val="00006AF8"/>
    <w:rsid w:val="000116BB"/>
    <w:rsid w:val="00015797"/>
    <w:rsid w:val="000174EF"/>
    <w:rsid w:val="00022ED8"/>
    <w:rsid w:val="00023165"/>
    <w:rsid w:val="000233FE"/>
    <w:rsid w:val="000255C5"/>
    <w:rsid w:val="0002754A"/>
    <w:rsid w:val="0002767C"/>
    <w:rsid w:val="00027DBC"/>
    <w:rsid w:val="000308A8"/>
    <w:rsid w:val="00030BB3"/>
    <w:rsid w:val="00032203"/>
    <w:rsid w:val="0003250F"/>
    <w:rsid w:val="00033BC2"/>
    <w:rsid w:val="00034A3D"/>
    <w:rsid w:val="00036974"/>
    <w:rsid w:val="00037659"/>
    <w:rsid w:val="0003781D"/>
    <w:rsid w:val="0004074F"/>
    <w:rsid w:val="00040A1B"/>
    <w:rsid w:val="00042761"/>
    <w:rsid w:val="00042BAF"/>
    <w:rsid w:val="000462DB"/>
    <w:rsid w:val="0004710D"/>
    <w:rsid w:val="00052113"/>
    <w:rsid w:val="000548D9"/>
    <w:rsid w:val="00054D39"/>
    <w:rsid w:val="000576AF"/>
    <w:rsid w:val="0005793C"/>
    <w:rsid w:val="00057A35"/>
    <w:rsid w:val="000610C7"/>
    <w:rsid w:val="00062203"/>
    <w:rsid w:val="00062B4F"/>
    <w:rsid w:val="000637CB"/>
    <w:rsid w:val="000637E1"/>
    <w:rsid w:val="00065DEF"/>
    <w:rsid w:val="00065E1B"/>
    <w:rsid w:val="00070A32"/>
    <w:rsid w:val="00070C06"/>
    <w:rsid w:val="00071FE9"/>
    <w:rsid w:val="00073109"/>
    <w:rsid w:val="00073A1A"/>
    <w:rsid w:val="00075217"/>
    <w:rsid w:val="000759CF"/>
    <w:rsid w:val="00080681"/>
    <w:rsid w:val="0008357B"/>
    <w:rsid w:val="00085DD9"/>
    <w:rsid w:val="0008724F"/>
    <w:rsid w:val="000875E7"/>
    <w:rsid w:val="00092D21"/>
    <w:rsid w:val="000937BA"/>
    <w:rsid w:val="000942E2"/>
    <w:rsid w:val="000944BE"/>
    <w:rsid w:val="0009665E"/>
    <w:rsid w:val="00096700"/>
    <w:rsid w:val="00096E53"/>
    <w:rsid w:val="00097CAD"/>
    <w:rsid w:val="000A07B7"/>
    <w:rsid w:val="000A0932"/>
    <w:rsid w:val="000A15FB"/>
    <w:rsid w:val="000A188D"/>
    <w:rsid w:val="000A2C87"/>
    <w:rsid w:val="000A4D29"/>
    <w:rsid w:val="000A52DA"/>
    <w:rsid w:val="000A7948"/>
    <w:rsid w:val="000A7DBC"/>
    <w:rsid w:val="000B005E"/>
    <w:rsid w:val="000B0825"/>
    <w:rsid w:val="000B22ED"/>
    <w:rsid w:val="000B29A1"/>
    <w:rsid w:val="000B2BCB"/>
    <w:rsid w:val="000B54AA"/>
    <w:rsid w:val="000B5974"/>
    <w:rsid w:val="000B65DC"/>
    <w:rsid w:val="000B7C61"/>
    <w:rsid w:val="000B7EDC"/>
    <w:rsid w:val="000C0E36"/>
    <w:rsid w:val="000C125C"/>
    <w:rsid w:val="000C12B8"/>
    <w:rsid w:val="000C2426"/>
    <w:rsid w:val="000C3EB3"/>
    <w:rsid w:val="000C541B"/>
    <w:rsid w:val="000C56FC"/>
    <w:rsid w:val="000C6F25"/>
    <w:rsid w:val="000C7342"/>
    <w:rsid w:val="000C77FE"/>
    <w:rsid w:val="000D0072"/>
    <w:rsid w:val="000D05FA"/>
    <w:rsid w:val="000D1F38"/>
    <w:rsid w:val="000D3191"/>
    <w:rsid w:val="000D4845"/>
    <w:rsid w:val="000D4C50"/>
    <w:rsid w:val="000D7575"/>
    <w:rsid w:val="000D7BC9"/>
    <w:rsid w:val="000D7CED"/>
    <w:rsid w:val="000D7D27"/>
    <w:rsid w:val="000E426B"/>
    <w:rsid w:val="000E4310"/>
    <w:rsid w:val="000E7026"/>
    <w:rsid w:val="000F062E"/>
    <w:rsid w:val="000F10C9"/>
    <w:rsid w:val="000F1362"/>
    <w:rsid w:val="000F1BC2"/>
    <w:rsid w:val="000F4B33"/>
    <w:rsid w:val="000F595B"/>
    <w:rsid w:val="000F6328"/>
    <w:rsid w:val="000F67A8"/>
    <w:rsid w:val="000F706F"/>
    <w:rsid w:val="00101C8B"/>
    <w:rsid w:val="001029FC"/>
    <w:rsid w:val="00103A05"/>
    <w:rsid w:val="0010473C"/>
    <w:rsid w:val="001058FA"/>
    <w:rsid w:val="0011000A"/>
    <w:rsid w:val="0011176E"/>
    <w:rsid w:val="00111E68"/>
    <w:rsid w:val="001123CC"/>
    <w:rsid w:val="00114566"/>
    <w:rsid w:val="00114D51"/>
    <w:rsid w:val="001158FF"/>
    <w:rsid w:val="00116518"/>
    <w:rsid w:val="00116DB2"/>
    <w:rsid w:val="00120083"/>
    <w:rsid w:val="001205A9"/>
    <w:rsid w:val="001208A7"/>
    <w:rsid w:val="001224A0"/>
    <w:rsid w:val="001243B6"/>
    <w:rsid w:val="00125849"/>
    <w:rsid w:val="00125E6C"/>
    <w:rsid w:val="001260AC"/>
    <w:rsid w:val="00126B93"/>
    <w:rsid w:val="00127163"/>
    <w:rsid w:val="001348D4"/>
    <w:rsid w:val="00135ED4"/>
    <w:rsid w:val="0013784A"/>
    <w:rsid w:val="001402FD"/>
    <w:rsid w:val="00140427"/>
    <w:rsid w:val="001459A5"/>
    <w:rsid w:val="00145D1F"/>
    <w:rsid w:val="0014631D"/>
    <w:rsid w:val="00147416"/>
    <w:rsid w:val="00147D12"/>
    <w:rsid w:val="00147FDD"/>
    <w:rsid w:val="001515AE"/>
    <w:rsid w:val="00153406"/>
    <w:rsid w:val="00153671"/>
    <w:rsid w:val="00154002"/>
    <w:rsid w:val="00155DD3"/>
    <w:rsid w:val="00156A7F"/>
    <w:rsid w:val="00156B06"/>
    <w:rsid w:val="0016023B"/>
    <w:rsid w:val="0016157B"/>
    <w:rsid w:val="001615A9"/>
    <w:rsid w:val="001616AD"/>
    <w:rsid w:val="00162B9F"/>
    <w:rsid w:val="0016408A"/>
    <w:rsid w:val="0016520B"/>
    <w:rsid w:val="001669A6"/>
    <w:rsid w:val="00167D22"/>
    <w:rsid w:val="001725D5"/>
    <w:rsid w:val="001730C9"/>
    <w:rsid w:val="00173912"/>
    <w:rsid w:val="00173B0B"/>
    <w:rsid w:val="00174EE5"/>
    <w:rsid w:val="00175912"/>
    <w:rsid w:val="00175C15"/>
    <w:rsid w:val="00176A41"/>
    <w:rsid w:val="00177E12"/>
    <w:rsid w:val="0018066E"/>
    <w:rsid w:val="00180C30"/>
    <w:rsid w:val="001831EC"/>
    <w:rsid w:val="001848B8"/>
    <w:rsid w:val="00184ED7"/>
    <w:rsid w:val="00184F87"/>
    <w:rsid w:val="001850B3"/>
    <w:rsid w:val="001852B6"/>
    <w:rsid w:val="0018678F"/>
    <w:rsid w:val="001906BA"/>
    <w:rsid w:val="001912F1"/>
    <w:rsid w:val="001922C8"/>
    <w:rsid w:val="00192D2D"/>
    <w:rsid w:val="00195EE6"/>
    <w:rsid w:val="001A0562"/>
    <w:rsid w:val="001A40EB"/>
    <w:rsid w:val="001A539C"/>
    <w:rsid w:val="001A5770"/>
    <w:rsid w:val="001A5B01"/>
    <w:rsid w:val="001A60DA"/>
    <w:rsid w:val="001A670A"/>
    <w:rsid w:val="001B0536"/>
    <w:rsid w:val="001B1B0C"/>
    <w:rsid w:val="001B1DA6"/>
    <w:rsid w:val="001B3834"/>
    <w:rsid w:val="001B3B78"/>
    <w:rsid w:val="001B4811"/>
    <w:rsid w:val="001B49C3"/>
    <w:rsid w:val="001B50E1"/>
    <w:rsid w:val="001B51DC"/>
    <w:rsid w:val="001B658A"/>
    <w:rsid w:val="001B6BB9"/>
    <w:rsid w:val="001B7480"/>
    <w:rsid w:val="001C2179"/>
    <w:rsid w:val="001C4639"/>
    <w:rsid w:val="001C4A13"/>
    <w:rsid w:val="001C50D9"/>
    <w:rsid w:val="001C5ADC"/>
    <w:rsid w:val="001D0EA0"/>
    <w:rsid w:val="001D31BD"/>
    <w:rsid w:val="001D5AE4"/>
    <w:rsid w:val="001D5BB9"/>
    <w:rsid w:val="001D5C7A"/>
    <w:rsid w:val="001D5F61"/>
    <w:rsid w:val="001D7C78"/>
    <w:rsid w:val="001E2CF0"/>
    <w:rsid w:val="001E34C9"/>
    <w:rsid w:val="001E62C0"/>
    <w:rsid w:val="001E6318"/>
    <w:rsid w:val="001E6C4F"/>
    <w:rsid w:val="001E763F"/>
    <w:rsid w:val="001E7C9E"/>
    <w:rsid w:val="001E7CA9"/>
    <w:rsid w:val="001E7EB9"/>
    <w:rsid w:val="001F3B09"/>
    <w:rsid w:val="001F6B55"/>
    <w:rsid w:val="00201C57"/>
    <w:rsid w:val="002029E3"/>
    <w:rsid w:val="00203A68"/>
    <w:rsid w:val="00204EE1"/>
    <w:rsid w:val="002055F2"/>
    <w:rsid w:val="002062EC"/>
    <w:rsid w:val="00206D32"/>
    <w:rsid w:val="00206DDA"/>
    <w:rsid w:val="00206EAB"/>
    <w:rsid w:val="00212671"/>
    <w:rsid w:val="00212E14"/>
    <w:rsid w:val="002159FC"/>
    <w:rsid w:val="00215AA4"/>
    <w:rsid w:val="00216270"/>
    <w:rsid w:val="0021684D"/>
    <w:rsid w:val="0021733D"/>
    <w:rsid w:val="002175F9"/>
    <w:rsid w:val="00217F08"/>
    <w:rsid w:val="002200F1"/>
    <w:rsid w:val="00220206"/>
    <w:rsid w:val="00221389"/>
    <w:rsid w:val="00221D35"/>
    <w:rsid w:val="002221BF"/>
    <w:rsid w:val="00222D83"/>
    <w:rsid w:val="00225531"/>
    <w:rsid w:val="00225706"/>
    <w:rsid w:val="00226E84"/>
    <w:rsid w:val="00226F3A"/>
    <w:rsid w:val="00227E90"/>
    <w:rsid w:val="002314B8"/>
    <w:rsid w:val="00232326"/>
    <w:rsid w:val="00232560"/>
    <w:rsid w:val="00235347"/>
    <w:rsid w:val="00236CB6"/>
    <w:rsid w:val="002418E1"/>
    <w:rsid w:val="00241ED9"/>
    <w:rsid w:val="00242164"/>
    <w:rsid w:val="002426C5"/>
    <w:rsid w:val="00242A78"/>
    <w:rsid w:val="00242BED"/>
    <w:rsid w:val="00243DFE"/>
    <w:rsid w:val="00244812"/>
    <w:rsid w:val="00244B55"/>
    <w:rsid w:val="00250971"/>
    <w:rsid w:val="00250A96"/>
    <w:rsid w:val="002513E2"/>
    <w:rsid w:val="00251FA8"/>
    <w:rsid w:val="00254913"/>
    <w:rsid w:val="002556C9"/>
    <w:rsid w:val="0025671F"/>
    <w:rsid w:val="00256B9C"/>
    <w:rsid w:val="00257264"/>
    <w:rsid w:val="002578C8"/>
    <w:rsid w:val="00260BCD"/>
    <w:rsid w:val="002612C9"/>
    <w:rsid w:val="002616E2"/>
    <w:rsid w:val="0026212C"/>
    <w:rsid w:val="00267078"/>
    <w:rsid w:val="0026736D"/>
    <w:rsid w:val="00270AE4"/>
    <w:rsid w:val="002724BC"/>
    <w:rsid w:val="00272FF6"/>
    <w:rsid w:val="002741A9"/>
    <w:rsid w:val="002767A5"/>
    <w:rsid w:val="0028106C"/>
    <w:rsid w:val="00281A7D"/>
    <w:rsid w:val="00281EA6"/>
    <w:rsid w:val="00281FEA"/>
    <w:rsid w:val="0028223E"/>
    <w:rsid w:val="00282FAB"/>
    <w:rsid w:val="0028319E"/>
    <w:rsid w:val="0028381D"/>
    <w:rsid w:val="00283F99"/>
    <w:rsid w:val="002841DD"/>
    <w:rsid w:val="00284210"/>
    <w:rsid w:val="00284DD7"/>
    <w:rsid w:val="002855A5"/>
    <w:rsid w:val="00286508"/>
    <w:rsid w:val="002867C5"/>
    <w:rsid w:val="00286A0E"/>
    <w:rsid w:val="0028732A"/>
    <w:rsid w:val="00292BBE"/>
    <w:rsid w:val="00292CF9"/>
    <w:rsid w:val="00292DDB"/>
    <w:rsid w:val="002939B4"/>
    <w:rsid w:val="00294495"/>
    <w:rsid w:val="00294890"/>
    <w:rsid w:val="00294C67"/>
    <w:rsid w:val="00295AB8"/>
    <w:rsid w:val="002969AF"/>
    <w:rsid w:val="002970A4"/>
    <w:rsid w:val="002A109B"/>
    <w:rsid w:val="002A195D"/>
    <w:rsid w:val="002A2C0D"/>
    <w:rsid w:val="002A50D5"/>
    <w:rsid w:val="002A7129"/>
    <w:rsid w:val="002A7433"/>
    <w:rsid w:val="002B0919"/>
    <w:rsid w:val="002B0EC6"/>
    <w:rsid w:val="002B3A40"/>
    <w:rsid w:val="002B3D40"/>
    <w:rsid w:val="002B4EEE"/>
    <w:rsid w:val="002B54DB"/>
    <w:rsid w:val="002B6350"/>
    <w:rsid w:val="002B6655"/>
    <w:rsid w:val="002C0BF7"/>
    <w:rsid w:val="002C1862"/>
    <w:rsid w:val="002C19B4"/>
    <w:rsid w:val="002C40AC"/>
    <w:rsid w:val="002C4A15"/>
    <w:rsid w:val="002C4E83"/>
    <w:rsid w:val="002C5013"/>
    <w:rsid w:val="002C5521"/>
    <w:rsid w:val="002C6DB4"/>
    <w:rsid w:val="002C6DDD"/>
    <w:rsid w:val="002C6E96"/>
    <w:rsid w:val="002C7E02"/>
    <w:rsid w:val="002D029E"/>
    <w:rsid w:val="002D1D7B"/>
    <w:rsid w:val="002D2301"/>
    <w:rsid w:val="002D2796"/>
    <w:rsid w:val="002D2A42"/>
    <w:rsid w:val="002D3099"/>
    <w:rsid w:val="002D41C2"/>
    <w:rsid w:val="002D47DB"/>
    <w:rsid w:val="002D4D04"/>
    <w:rsid w:val="002D5100"/>
    <w:rsid w:val="002E0C7E"/>
    <w:rsid w:val="002E22EE"/>
    <w:rsid w:val="002E263B"/>
    <w:rsid w:val="002E295E"/>
    <w:rsid w:val="002E779E"/>
    <w:rsid w:val="002F0E94"/>
    <w:rsid w:val="002F186C"/>
    <w:rsid w:val="002F1EEE"/>
    <w:rsid w:val="00301A81"/>
    <w:rsid w:val="00301CBB"/>
    <w:rsid w:val="00302D3B"/>
    <w:rsid w:val="00306CA8"/>
    <w:rsid w:val="003076FA"/>
    <w:rsid w:val="00307B6D"/>
    <w:rsid w:val="00310A26"/>
    <w:rsid w:val="00312514"/>
    <w:rsid w:val="00314769"/>
    <w:rsid w:val="0032131F"/>
    <w:rsid w:val="003236EE"/>
    <w:rsid w:val="00323FAE"/>
    <w:rsid w:val="00326C61"/>
    <w:rsid w:val="0033139B"/>
    <w:rsid w:val="00332ECE"/>
    <w:rsid w:val="003335E4"/>
    <w:rsid w:val="00335372"/>
    <w:rsid w:val="003362B4"/>
    <w:rsid w:val="00336D0F"/>
    <w:rsid w:val="00342902"/>
    <w:rsid w:val="00345F89"/>
    <w:rsid w:val="00346904"/>
    <w:rsid w:val="0034769B"/>
    <w:rsid w:val="00347B96"/>
    <w:rsid w:val="003509F8"/>
    <w:rsid w:val="00350D39"/>
    <w:rsid w:val="00351BF4"/>
    <w:rsid w:val="00355A2B"/>
    <w:rsid w:val="00355E23"/>
    <w:rsid w:val="00355FD1"/>
    <w:rsid w:val="00356229"/>
    <w:rsid w:val="00357F23"/>
    <w:rsid w:val="00360CB4"/>
    <w:rsid w:val="00361069"/>
    <w:rsid w:val="0036146E"/>
    <w:rsid w:val="00361568"/>
    <w:rsid w:val="00365705"/>
    <w:rsid w:val="00367DA0"/>
    <w:rsid w:val="00372969"/>
    <w:rsid w:val="00373D5A"/>
    <w:rsid w:val="0038177F"/>
    <w:rsid w:val="00382072"/>
    <w:rsid w:val="003825B5"/>
    <w:rsid w:val="00382D66"/>
    <w:rsid w:val="00386561"/>
    <w:rsid w:val="003865C3"/>
    <w:rsid w:val="003867F8"/>
    <w:rsid w:val="00387CC3"/>
    <w:rsid w:val="00390860"/>
    <w:rsid w:val="00390865"/>
    <w:rsid w:val="00390B8C"/>
    <w:rsid w:val="0039276F"/>
    <w:rsid w:val="0039341B"/>
    <w:rsid w:val="00395461"/>
    <w:rsid w:val="00396BF1"/>
    <w:rsid w:val="003A0B53"/>
    <w:rsid w:val="003A172B"/>
    <w:rsid w:val="003A5C4B"/>
    <w:rsid w:val="003A5D57"/>
    <w:rsid w:val="003A71E8"/>
    <w:rsid w:val="003B2A45"/>
    <w:rsid w:val="003B34F2"/>
    <w:rsid w:val="003B3DED"/>
    <w:rsid w:val="003B4BEA"/>
    <w:rsid w:val="003C08C2"/>
    <w:rsid w:val="003C102C"/>
    <w:rsid w:val="003C26B4"/>
    <w:rsid w:val="003C545F"/>
    <w:rsid w:val="003C56B2"/>
    <w:rsid w:val="003D09D9"/>
    <w:rsid w:val="003D16B0"/>
    <w:rsid w:val="003D1A5F"/>
    <w:rsid w:val="003D1BDE"/>
    <w:rsid w:val="003D2FCE"/>
    <w:rsid w:val="003D4C83"/>
    <w:rsid w:val="003D6830"/>
    <w:rsid w:val="003E0961"/>
    <w:rsid w:val="003E0FD5"/>
    <w:rsid w:val="003E36F5"/>
    <w:rsid w:val="003E57A5"/>
    <w:rsid w:val="003E59EF"/>
    <w:rsid w:val="003E6A39"/>
    <w:rsid w:val="003E6AA7"/>
    <w:rsid w:val="003E79C8"/>
    <w:rsid w:val="003F0D2C"/>
    <w:rsid w:val="003F1F09"/>
    <w:rsid w:val="003F2BDC"/>
    <w:rsid w:val="003F2EF6"/>
    <w:rsid w:val="003F3199"/>
    <w:rsid w:val="003F393E"/>
    <w:rsid w:val="003F6065"/>
    <w:rsid w:val="00400063"/>
    <w:rsid w:val="004002A8"/>
    <w:rsid w:val="004011ED"/>
    <w:rsid w:val="00402B62"/>
    <w:rsid w:val="00406DB9"/>
    <w:rsid w:val="00407401"/>
    <w:rsid w:val="00407713"/>
    <w:rsid w:val="00410F16"/>
    <w:rsid w:val="00416140"/>
    <w:rsid w:val="004162FC"/>
    <w:rsid w:val="00416802"/>
    <w:rsid w:val="00420E46"/>
    <w:rsid w:val="004223A6"/>
    <w:rsid w:val="00422944"/>
    <w:rsid w:val="00423C67"/>
    <w:rsid w:val="00423D65"/>
    <w:rsid w:val="004246BB"/>
    <w:rsid w:val="004249D0"/>
    <w:rsid w:val="00426BDB"/>
    <w:rsid w:val="00426D2E"/>
    <w:rsid w:val="00427FE5"/>
    <w:rsid w:val="0043016F"/>
    <w:rsid w:val="004330D4"/>
    <w:rsid w:val="00433453"/>
    <w:rsid w:val="004338B9"/>
    <w:rsid w:val="00434700"/>
    <w:rsid w:val="00435013"/>
    <w:rsid w:val="004357F9"/>
    <w:rsid w:val="004365B1"/>
    <w:rsid w:val="00441C2B"/>
    <w:rsid w:val="00444DF1"/>
    <w:rsid w:val="00445241"/>
    <w:rsid w:val="00447040"/>
    <w:rsid w:val="00447DF8"/>
    <w:rsid w:val="004513FC"/>
    <w:rsid w:val="004525B8"/>
    <w:rsid w:val="0045363D"/>
    <w:rsid w:val="00453A70"/>
    <w:rsid w:val="00455032"/>
    <w:rsid w:val="00455379"/>
    <w:rsid w:val="00457B0E"/>
    <w:rsid w:val="00457D65"/>
    <w:rsid w:val="00460793"/>
    <w:rsid w:val="00461758"/>
    <w:rsid w:val="00462C03"/>
    <w:rsid w:val="00463536"/>
    <w:rsid w:val="00463EF9"/>
    <w:rsid w:val="00464E3E"/>
    <w:rsid w:val="00465041"/>
    <w:rsid w:val="004714F0"/>
    <w:rsid w:val="004724A9"/>
    <w:rsid w:val="004731C1"/>
    <w:rsid w:val="004751F7"/>
    <w:rsid w:val="00475C36"/>
    <w:rsid w:val="004803DA"/>
    <w:rsid w:val="004803E2"/>
    <w:rsid w:val="0048311C"/>
    <w:rsid w:val="0048394B"/>
    <w:rsid w:val="00483D27"/>
    <w:rsid w:val="00484526"/>
    <w:rsid w:val="004848F1"/>
    <w:rsid w:val="00485262"/>
    <w:rsid w:val="004853A6"/>
    <w:rsid w:val="0048691E"/>
    <w:rsid w:val="00486F7F"/>
    <w:rsid w:val="00487252"/>
    <w:rsid w:val="004954F8"/>
    <w:rsid w:val="00496955"/>
    <w:rsid w:val="00496F62"/>
    <w:rsid w:val="004A052A"/>
    <w:rsid w:val="004A09A6"/>
    <w:rsid w:val="004A1E88"/>
    <w:rsid w:val="004A3067"/>
    <w:rsid w:val="004A3DE4"/>
    <w:rsid w:val="004A708B"/>
    <w:rsid w:val="004A7384"/>
    <w:rsid w:val="004B0A5F"/>
    <w:rsid w:val="004B3D24"/>
    <w:rsid w:val="004B4ED3"/>
    <w:rsid w:val="004B5F7B"/>
    <w:rsid w:val="004C0ED8"/>
    <w:rsid w:val="004C1852"/>
    <w:rsid w:val="004C233E"/>
    <w:rsid w:val="004C3A39"/>
    <w:rsid w:val="004C468E"/>
    <w:rsid w:val="004C52E7"/>
    <w:rsid w:val="004C5580"/>
    <w:rsid w:val="004C6066"/>
    <w:rsid w:val="004C735D"/>
    <w:rsid w:val="004C7ADD"/>
    <w:rsid w:val="004D0F98"/>
    <w:rsid w:val="004D3782"/>
    <w:rsid w:val="004D62ED"/>
    <w:rsid w:val="004D7326"/>
    <w:rsid w:val="004E032C"/>
    <w:rsid w:val="004E131B"/>
    <w:rsid w:val="004E1816"/>
    <w:rsid w:val="004E1CE5"/>
    <w:rsid w:val="004E2052"/>
    <w:rsid w:val="004E5DAE"/>
    <w:rsid w:val="004E6023"/>
    <w:rsid w:val="004E6A3E"/>
    <w:rsid w:val="004E7AAA"/>
    <w:rsid w:val="004F05FF"/>
    <w:rsid w:val="004F0CFB"/>
    <w:rsid w:val="004F1E8F"/>
    <w:rsid w:val="004F32FE"/>
    <w:rsid w:val="004F3771"/>
    <w:rsid w:val="004F3C87"/>
    <w:rsid w:val="004F4765"/>
    <w:rsid w:val="004F55D7"/>
    <w:rsid w:val="004F55E4"/>
    <w:rsid w:val="004F5713"/>
    <w:rsid w:val="004F58F5"/>
    <w:rsid w:val="004F7585"/>
    <w:rsid w:val="0050279B"/>
    <w:rsid w:val="00502E3D"/>
    <w:rsid w:val="00502F33"/>
    <w:rsid w:val="005048A1"/>
    <w:rsid w:val="005049CA"/>
    <w:rsid w:val="0051031A"/>
    <w:rsid w:val="00513AA4"/>
    <w:rsid w:val="00513EBB"/>
    <w:rsid w:val="005149EA"/>
    <w:rsid w:val="00514EF2"/>
    <w:rsid w:val="00514FF6"/>
    <w:rsid w:val="00515056"/>
    <w:rsid w:val="005150A4"/>
    <w:rsid w:val="005158E8"/>
    <w:rsid w:val="00516044"/>
    <w:rsid w:val="00517D94"/>
    <w:rsid w:val="00520210"/>
    <w:rsid w:val="005212A6"/>
    <w:rsid w:val="00523EB2"/>
    <w:rsid w:val="00525F0E"/>
    <w:rsid w:val="00526AEE"/>
    <w:rsid w:val="00532B3B"/>
    <w:rsid w:val="0053346D"/>
    <w:rsid w:val="005335A3"/>
    <w:rsid w:val="0053371E"/>
    <w:rsid w:val="00534386"/>
    <w:rsid w:val="00534395"/>
    <w:rsid w:val="005344C2"/>
    <w:rsid w:val="0053485D"/>
    <w:rsid w:val="0053588F"/>
    <w:rsid w:val="005358CE"/>
    <w:rsid w:val="00536BC4"/>
    <w:rsid w:val="00540337"/>
    <w:rsid w:val="00540C55"/>
    <w:rsid w:val="00540D5D"/>
    <w:rsid w:val="00540EAF"/>
    <w:rsid w:val="00541191"/>
    <w:rsid w:val="00543B6B"/>
    <w:rsid w:val="00543FEF"/>
    <w:rsid w:val="00545D87"/>
    <w:rsid w:val="00546068"/>
    <w:rsid w:val="00550763"/>
    <w:rsid w:val="00550A04"/>
    <w:rsid w:val="00550A82"/>
    <w:rsid w:val="00550E35"/>
    <w:rsid w:val="00551BF6"/>
    <w:rsid w:val="00555238"/>
    <w:rsid w:val="005554F4"/>
    <w:rsid w:val="0055676C"/>
    <w:rsid w:val="00560092"/>
    <w:rsid w:val="005633AA"/>
    <w:rsid w:val="00563D32"/>
    <w:rsid w:val="00564891"/>
    <w:rsid w:val="005665C8"/>
    <w:rsid w:val="005665DA"/>
    <w:rsid w:val="00566CF7"/>
    <w:rsid w:val="00571CF0"/>
    <w:rsid w:val="00572446"/>
    <w:rsid w:val="005756DB"/>
    <w:rsid w:val="005757EE"/>
    <w:rsid w:val="00575FCE"/>
    <w:rsid w:val="005762C7"/>
    <w:rsid w:val="005772CB"/>
    <w:rsid w:val="00577757"/>
    <w:rsid w:val="00577873"/>
    <w:rsid w:val="005819D6"/>
    <w:rsid w:val="00581B03"/>
    <w:rsid w:val="00582F16"/>
    <w:rsid w:val="00583A7C"/>
    <w:rsid w:val="005853D5"/>
    <w:rsid w:val="00585DA8"/>
    <w:rsid w:val="00586CDC"/>
    <w:rsid w:val="00587858"/>
    <w:rsid w:val="00591725"/>
    <w:rsid w:val="0059462B"/>
    <w:rsid w:val="00594975"/>
    <w:rsid w:val="00595527"/>
    <w:rsid w:val="005961C8"/>
    <w:rsid w:val="00596F52"/>
    <w:rsid w:val="00597395"/>
    <w:rsid w:val="00597D4B"/>
    <w:rsid w:val="005A1183"/>
    <w:rsid w:val="005A1D2C"/>
    <w:rsid w:val="005A2BD5"/>
    <w:rsid w:val="005A371C"/>
    <w:rsid w:val="005A394D"/>
    <w:rsid w:val="005A5365"/>
    <w:rsid w:val="005A5A27"/>
    <w:rsid w:val="005B0C99"/>
    <w:rsid w:val="005B12B7"/>
    <w:rsid w:val="005B2112"/>
    <w:rsid w:val="005B2B2B"/>
    <w:rsid w:val="005B2B4F"/>
    <w:rsid w:val="005B439B"/>
    <w:rsid w:val="005B6182"/>
    <w:rsid w:val="005B6470"/>
    <w:rsid w:val="005C0E34"/>
    <w:rsid w:val="005C1FB4"/>
    <w:rsid w:val="005C21E5"/>
    <w:rsid w:val="005C4BC3"/>
    <w:rsid w:val="005C510A"/>
    <w:rsid w:val="005C530B"/>
    <w:rsid w:val="005C697E"/>
    <w:rsid w:val="005D01F5"/>
    <w:rsid w:val="005D0E22"/>
    <w:rsid w:val="005D26F7"/>
    <w:rsid w:val="005D333B"/>
    <w:rsid w:val="005D6F54"/>
    <w:rsid w:val="005E0505"/>
    <w:rsid w:val="005E3963"/>
    <w:rsid w:val="005E3E4D"/>
    <w:rsid w:val="005E4279"/>
    <w:rsid w:val="005E4C5F"/>
    <w:rsid w:val="005E58A5"/>
    <w:rsid w:val="005E77F9"/>
    <w:rsid w:val="005E7A2E"/>
    <w:rsid w:val="005E7D12"/>
    <w:rsid w:val="005E7E45"/>
    <w:rsid w:val="005F11EC"/>
    <w:rsid w:val="005F2F58"/>
    <w:rsid w:val="005F3342"/>
    <w:rsid w:val="005F4ECC"/>
    <w:rsid w:val="005F6941"/>
    <w:rsid w:val="005F6E1D"/>
    <w:rsid w:val="0060062C"/>
    <w:rsid w:val="00601951"/>
    <w:rsid w:val="006020FC"/>
    <w:rsid w:val="006058F0"/>
    <w:rsid w:val="00607DF7"/>
    <w:rsid w:val="006142EC"/>
    <w:rsid w:val="006155FC"/>
    <w:rsid w:val="0061573C"/>
    <w:rsid w:val="006200C4"/>
    <w:rsid w:val="0062098F"/>
    <w:rsid w:val="006210AA"/>
    <w:rsid w:val="0062144F"/>
    <w:rsid w:val="00622865"/>
    <w:rsid w:val="006236F3"/>
    <w:rsid w:val="00624279"/>
    <w:rsid w:val="006248D1"/>
    <w:rsid w:val="0063298F"/>
    <w:rsid w:val="006336E3"/>
    <w:rsid w:val="00633733"/>
    <w:rsid w:val="00635ACB"/>
    <w:rsid w:val="006367D0"/>
    <w:rsid w:val="00637C80"/>
    <w:rsid w:val="00637F25"/>
    <w:rsid w:val="00640ED9"/>
    <w:rsid w:val="00641A71"/>
    <w:rsid w:val="006426AE"/>
    <w:rsid w:val="00642A66"/>
    <w:rsid w:val="00643D3C"/>
    <w:rsid w:val="00644357"/>
    <w:rsid w:val="00644971"/>
    <w:rsid w:val="00645F9A"/>
    <w:rsid w:val="00647C26"/>
    <w:rsid w:val="00650BD5"/>
    <w:rsid w:val="00651D22"/>
    <w:rsid w:val="006522EE"/>
    <w:rsid w:val="0065410E"/>
    <w:rsid w:val="00654B33"/>
    <w:rsid w:val="00655C4E"/>
    <w:rsid w:val="00655D83"/>
    <w:rsid w:val="00657090"/>
    <w:rsid w:val="0065735C"/>
    <w:rsid w:val="00660246"/>
    <w:rsid w:val="00661313"/>
    <w:rsid w:val="0066138C"/>
    <w:rsid w:val="00666ADB"/>
    <w:rsid w:val="00667B08"/>
    <w:rsid w:val="00667FBA"/>
    <w:rsid w:val="00670D55"/>
    <w:rsid w:val="00671F0F"/>
    <w:rsid w:val="00672EBB"/>
    <w:rsid w:val="00673FFD"/>
    <w:rsid w:val="00674CD5"/>
    <w:rsid w:val="0067703F"/>
    <w:rsid w:val="00680D52"/>
    <w:rsid w:val="00681061"/>
    <w:rsid w:val="006811A4"/>
    <w:rsid w:val="006825FF"/>
    <w:rsid w:val="00683244"/>
    <w:rsid w:val="00683960"/>
    <w:rsid w:val="00683AF5"/>
    <w:rsid w:val="00683D97"/>
    <w:rsid w:val="00684979"/>
    <w:rsid w:val="00686689"/>
    <w:rsid w:val="006905D3"/>
    <w:rsid w:val="0069111A"/>
    <w:rsid w:val="006936D6"/>
    <w:rsid w:val="00694279"/>
    <w:rsid w:val="006948B3"/>
    <w:rsid w:val="00695EC1"/>
    <w:rsid w:val="00697AC2"/>
    <w:rsid w:val="006A0582"/>
    <w:rsid w:val="006A1006"/>
    <w:rsid w:val="006A1CC6"/>
    <w:rsid w:val="006A4B5A"/>
    <w:rsid w:val="006A4CAF"/>
    <w:rsid w:val="006A6160"/>
    <w:rsid w:val="006A6A45"/>
    <w:rsid w:val="006A6E3D"/>
    <w:rsid w:val="006A7E52"/>
    <w:rsid w:val="006B0921"/>
    <w:rsid w:val="006B0E79"/>
    <w:rsid w:val="006B291D"/>
    <w:rsid w:val="006B5A6A"/>
    <w:rsid w:val="006B7DFC"/>
    <w:rsid w:val="006C0E01"/>
    <w:rsid w:val="006C1F5E"/>
    <w:rsid w:val="006C3371"/>
    <w:rsid w:val="006C43BC"/>
    <w:rsid w:val="006C51A0"/>
    <w:rsid w:val="006C59D0"/>
    <w:rsid w:val="006C66A1"/>
    <w:rsid w:val="006D158D"/>
    <w:rsid w:val="006D3F4E"/>
    <w:rsid w:val="006D4783"/>
    <w:rsid w:val="006D49B9"/>
    <w:rsid w:val="006D5EAA"/>
    <w:rsid w:val="006D76F5"/>
    <w:rsid w:val="006D7C70"/>
    <w:rsid w:val="006D7E35"/>
    <w:rsid w:val="006E1451"/>
    <w:rsid w:val="006E181A"/>
    <w:rsid w:val="006E516C"/>
    <w:rsid w:val="006E53C9"/>
    <w:rsid w:val="006E6130"/>
    <w:rsid w:val="006E7B12"/>
    <w:rsid w:val="006F455A"/>
    <w:rsid w:val="006F4A40"/>
    <w:rsid w:val="006F626C"/>
    <w:rsid w:val="006F721E"/>
    <w:rsid w:val="006F721F"/>
    <w:rsid w:val="006F7B15"/>
    <w:rsid w:val="007008CB"/>
    <w:rsid w:val="007025E8"/>
    <w:rsid w:val="00702C9B"/>
    <w:rsid w:val="007054E1"/>
    <w:rsid w:val="007068C6"/>
    <w:rsid w:val="00707193"/>
    <w:rsid w:val="00707838"/>
    <w:rsid w:val="00710E14"/>
    <w:rsid w:val="0071121C"/>
    <w:rsid w:val="0071154C"/>
    <w:rsid w:val="00711E7D"/>
    <w:rsid w:val="0071228E"/>
    <w:rsid w:val="007124CE"/>
    <w:rsid w:val="007140F4"/>
    <w:rsid w:val="00715195"/>
    <w:rsid w:val="007214CE"/>
    <w:rsid w:val="00722EF6"/>
    <w:rsid w:val="00723257"/>
    <w:rsid w:val="0072491A"/>
    <w:rsid w:val="00726107"/>
    <w:rsid w:val="00726C30"/>
    <w:rsid w:val="00726C6E"/>
    <w:rsid w:val="00727BBB"/>
    <w:rsid w:val="0073028A"/>
    <w:rsid w:val="00731374"/>
    <w:rsid w:val="0073162C"/>
    <w:rsid w:val="0073225E"/>
    <w:rsid w:val="007352B7"/>
    <w:rsid w:val="00735FA3"/>
    <w:rsid w:val="00742706"/>
    <w:rsid w:val="00742814"/>
    <w:rsid w:val="00743692"/>
    <w:rsid w:val="00743976"/>
    <w:rsid w:val="00744674"/>
    <w:rsid w:val="0074557F"/>
    <w:rsid w:val="007455F8"/>
    <w:rsid w:val="00745FB2"/>
    <w:rsid w:val="007467A9"/>
    <w:rsid w:val="00750894"/>
    <w:rsid w:val="00751015"/>
    <w:rsid w:val="00751E8E"/>
    <w:rsid w:val="007538C5"/>
    <w:rsid w:val="00754392"/>
    <w:rsid w:val="00754752"/>
    <w:rsid w:val="00756D8E"/>
    <w:rsid w:val="00757E96"/>
    <w:rsid w:val="007614D6"/>
    <w:rsid w:val="00762326"/>
    <w:rsid w:val="007644AB"/>
    <w:rsid w:val="00764796"/>
    <w:rsid w:val="00765B0E"/>
    <w:rsid w:val="007660B8"/>
    <w:rsid w:val="00767B0F"/>
    <w:rsid w:val="00770BF0"/>
    <w:rsid w:val="0077121F"/>
    <w:rsid w:val="00774C5A"/>
    <w:rsid w:val="007769D8"/>
    <w:rsid w:val="00777ABF"/>
    <w:rsid w:val="00777F6B"/>
    <w:rsid w:val="00780418"/>
    <w:rsid w:val="007805D7"/>
    <w:rsid w:val="00780FE8"/>
    <w:rsid w:val="00781996"/>
    <w:rsid w:val="007847D2"/>
    <w:rsid w:val="00784D09"/>
    <w:rsid w:val="007856CB"/>
    <w:rsid w:val="0078598B"/>
    <w:rsid w:val="007860AB"/>
    <w:rsid w:val="00786DC3"/>
    <w:rsid w:val="00790C5E"/>
    <w:rsid w:val="00791E82"/>
    <w:rsid w:val="007926F5"/>
    <w:rsid w:val="00792937"/>
    <w:rsid w:val="007940DB"/>
    <w:rsid w:val="00796081"/>
    <w:rsid w:val="00797D8F"/>
    <w:rsid w:val="007A02DF"/>
    <w:rsid w:val="007A26FE"/>
    <w:rsid w:val="007A3867"/>
    <w:rsid w:val="007A5172"/>
    <w:rsid w:val="007A56A5"/>
    <w:rsid w:val="007A7263"/>
    <w:rsid w:val="007A738F"/>
    <w:rsid w:val="007B0286"/>
    <w:rsid w:val="007B0714"/>
    <w:rsid w:val="007B1270"/>
    <w:rsid w:val="007B158B"/>
    <w:rsid w:val="007B2752"/>
    <w:rsid w:val="007B30A3"/>
    <w:rsid w:val="007B5C1B"/>
    <w:rsid w:val="007B73A3"/>
    <w:rsid w:val="007B7433"/>
    <w:rsid w:val="007B7D39"/>
    <w:rsid w:val="007C034E"/>
    <w:rsid w:val="007C053E"/>
    <w:rsid w:val="007C0D57"/>
    <w:rsid w:val="007C0D72"/>
    <w:rsid w:val="007C1A0C"/>
    <w:rsid w:val="007C203F"/>
    <w:rsid w:val="007C2F3A"/>
    <w:rsid w:val="007C59B7"/>
    <w:rsid w:val="007C5E79"/>
    <w:rsid w:val="007C6CE6"/>
    <w:rsid w:val="007D2354"/>
    <w:rsid w:val="007D24B4"/>
    <w:rsid w:val="007D29F6"/>
    <w:rsid w:val="007D2B4E"/>
    <w:rsid w:val="007D3704"/>
    <w:rsid w:val="007D4E38"/>
    <w:rsid w:val="007D6438"/>
    <w:rsid w:val="007D7A01"/>
    <w:rsid w:val="007E30F9"/>
    <w:rsid w:val="007E3806"/>
    <w:rsid w:val="007E4FD0"/>
    <w:rsid w:val="007E53D5"/>
    <w:rsid w:val="007E5EFC"/>
    <w:rsid w:val="007F16CD"/>
    <w:rsid w:val="007F1C34"/>
    <w:rsid w:val="007F39B2"/>
    <w:rsid w:val="007F40D3"/>
    <w:rsid w:val="00800B1B"/>
    <w:rsid w:val="008017F1"/>
    <w:rsid w:val="00801BE4"/>
    <w:rsid w:val="008025FF"/>
    <w:rsid w:val="00804F52"/>
    <w:rsid w:val="00805A9D"/>
    <w:rsid w:val="00805D29"/>
    <w:rsid w:val="0080760A"/>
    <w:rsid w:val="0081457D"/>
    <w:rsid w:val="00814654"/>
    <w:rsid w:val="0081482D"/>
    <w:rsid w:val="00814925"/>
    <w:rsid w:val="00816F69"/>
    <w:rsid w:val="0081780F"/>
    <w:rsid w:val="0082049B"/>
    <w:rsid w:val="0082107B"/>
    <w:rsid w:val="00821C81"/>
    <w:rsid w:val="008220BB"/>
    <w:rsid w:val="00822B60"/>
    <w:rsid w:val="00822C5C"/>
    <w:rsid w:val="00822FF2"/>
    <w:rsid w:val="008237C6"/>
    <w:rsid w:val="00825D35"/>
    <w:rsid w:val="008260F7"/>
    <w:rsid w:val="00827999"/>
    <w:rsid w:val="00830B85"/>
    <w:rsid w:val="00831C8F"/>
    <w:rsid w:val="00834662"/>
    <w:rsid w:val="0083470F"/>
    <w:rsid w:val="00835CCD"/>
    <w:rsid w:val="00835DA6"/>
    <w:rsid w:val="008371A7"/>
    <w:rsid w:val="008404A7"/>
    <w:rsid w:val="00840F21"/>
    <w:rsid w:val="00841372"/>
    <w:rsid w:val="008414EE"/>
    <w:rsid w:val="0084337B"/>
    <w:rsid w:val="0084562F"/>
    <w:rsid w:val="00845F75"/>
    <w:rsid w:val="00847574"/>
    <w:rsid w:val="0085423A"/>
    <w:rsid w:val="00854F68"/>
    <w:rsid w:val="00855200"/>
    <w:rsid w:val="00856115"/>
    <w:rsid w:val="00856301"/>
    <w:rsid w:val="00856D1E"/>
    <w:rsid w:val="00857061"/>
    <w:rsid w:val="00857C2C"/>
    <w:rsid w:val="00857EC0"/>
    <w:rsid w:val="0086150E"/>
    <w:rsid w:val="008621E9"/>
    <w:rsid w:val="00862C91"/>
    <w:rsid w:val="00863A3C"/>
    <w:rsid w:val="0086422A"/>
    <w:rsid w:val="008655E0"/>
    <w:rsid w:val="00865CC1"/>
    <w:rsid w:val="00867B75"/>
    <w:rsid w:val="00870DA3"/>
    <w:rsid w:val="0087537D"/>
    <w:rsid w:val="00875A50"/>
    <w:rsid w:val="00875EFE"/>
    <w:rsid w:val="008761F0"/>
    <w:rsid w:val="00877A8C"/>
    <w:rsid w:val="00877B9F"/>
    <w:rsid w:val="008816A6"/>
    <w:rsid w:val="0088688F"/>
    <w:rsid w:val="00887500"/>
    <w:rsid w:val="008915BB"/>
    <w:rsid w:val="00893D57"/>
    <w:rsid w:val="00895480"/>
    <w:rsid w:val="008A1FF2"/>
    <w:rsid w:val="008A1FFC"/>
    <w:rsid w:val="008A4AF8"/>
    <w:rsid w:val="008A5C45"/>
    <w:rsid w:val="008A7875"/>
    <w:rsid w:val="008B157D"/>
    <w:rsid w:val="008B19F3"/>
    <w:rsid w:val="008B1C63"/>
    <w:rsid w:val="008B3552"/>
    <w:rsid w:val="008B3C9A"/>
    <w:rsid w:val="008B6C78"/>
    <w:rsid w:val="008B75AE"/>
    <w:rsid w:val="008B7E9B"/>
    <w:rsid w:val="008B7F3D"/>
    <w:rsid w:val="008C0224"/>
    <w:rsid w:val="008C24B7"/>
    <w:rsid w:val="008C3C2C"/>
    <w:rsid w:val="008C4183"/>
    <w:rsid w:val="008C51A7"/>
    <w:rsid w:val="008C5CEC"/>
    <w:rsid w:val="008C60FB"/>
    <w:rsid w:val="008C6948"/>
    <w:rsid w:val="008C694A"/>
    <w:rsid w:val="008C7240"/>
    <w:rsid w:val="008D1D06"/>
    <w:rsid w:val="008D1E64"/>
    <w:rsid w:val="008D367C"/>
    <w:rsid w:val="008D5069"/>
    <w:rsid w:val="008D652F"/>
    <w:rsid w:val="008D662F"/>
    <w:rsid w:val="008E0C32"/>
    <w:rsid w:val="008E1BB0"/>
    <w:rsid w:val="008E2156"/>
    <w:rsid w:val="008E25AE"/>
    <w:rsid w:val="008E26BE"/>
    <w:rsid w:val="008E5E68"/>
    <w:rsid w:val="008E6600"/>
    <w:rsid w:val="008E6CEB"/>
    <w:rsid w:val="008E7F78"/>
    <w:rsid w:val="008F279E"/>
    <w:rsid w:val="008F32AE"/>
    <w:rsid w:val="008F3950"/>
    <w:rsid w:val="008F3F09"/>
    <w:rsid w:val="008F4DAC"/>
    <w:rsid w:val="008F4E31"/>
    <w:rsid w:val="008F5666"/>
    <w:rsid w:val="008F7534"/>
    <w:rsid w:val="008F769C"/>
    <w:rsid w:val="008F7C47"/>
    <w:rsid w:val="00901493"/>
    <w:rsid w:val="0090237A"/>
    <w:rsid w:val="009023B4"/>
    <w:rsid w:val="009037D4"/>
    <w:rsid w:val="00903D33"/>
    <w:rsid w:val="009042B9"/>
    <w:rsid w:val="00904527"/>
    <w:rsid w:val="00904AD4"/>
    <w:rsid w:val="00904D97"/>
    <w:rsid w:val="009079D8"/>
    <w:rsid w:val="00907BC6"/>
    <w:rsid w:val="0091055A"/>
    <w:rsid w:val="00911044"/>
    <w:rsid w:val="009116C7"/>
    <w:rsid w:val="00911848"/>
    <w:rsid w:val="00912DF5"/>
    <w:rsid w:val="00912F29"/>
    <w:rsid w:val="009133C0"/>
    <w:rsid w:val="00913A86"/>
    <w:rsid w:val="00914FF5"/>
    <w:rsid w:val="00916B6D"/>
    <w:rsid w:val="009173D9"/>
    <w:rsid w:val="00917A62"/>
    <w:rsid w:val="00920BAF"/>
    <w:rsid w:val="00920D9F"/>
    <w:rsid w:val="00920F4D"/>
    <w:rsid w:val="00921663"/>
    <w:rsid w:val="009252F0"/>
    <w:rsid w:val="009267C2"/>
    <w:rsid w:val="00926D1C"/>
    <w:rsid w:val="009275A7"/>
    <w:rsid w:val="00932088"/>
    <w:rsid w:val="00933985"/>
    <w:rsid w:val="00933EC0"/>
    <w:rsid w:val="00934330"/>
    <w:rsid w:val="0093454C"/>
    <w:rsid w:val="0094008E"/>
    <w:rsid w:val="00941D9E"/>
    <w:rsid w:val="00941DFB"/>
    <w:rsid w:val="0094248C"/>
    <w:rsid w:val="009429A0"/>
    <w:rsid w:val="00942F89"/>
    <w:rsid w:val="00943546"/>
    <w:rsid w:val="00944711"/>
    <w:rsid w:val="00945282"/>
    <w:rsid w:val="009457B6"/>
    <w:rsid w:val="009465AD"/>
    <w:rsid w:val="00946A92"/>
    <w:rsid w:val="009471B8"/>
    <w:rsid w:val="009473E0"/>
    <w:rsid w:val="00950A95"/>
    <w:rsid w:val="0095174F"/>
    <w:rsid w:val="00952219"/>
    <w:rsid w:val="00952A9D"/>
    <w:rsid w:val="009546D5"/>
    <w:rsid w:val="00955386"/>
    <w:rsid w:val="00955855"/>
    <w:rsid w:val="00955C03"/>
    <w:rsid w:val="00957828"/>
    <w:rsid w:val="00957FED"/>
    <w:rsid w:val="00961F29"/>
    <w:rsid w:val="009661DC"/>
    <w:rsid w:val="00972451"/>
    <w:rsid w:val="00972C24"/>
    <w:rsid w:val="009733C0"/>
    <w:rsid w:val="009743C0"/>
    <w:rsid w:val="00976248"/>
    <w:rsid w:val="00977A5C"/>
    <w:rsid w:val="00980001"/>
    <w:rsid w:val="00984A0B"/>
    <w:rsid w:val="00985BC4"/>
    <w:rsid w:val="009905B4"/>
    <w:rsid w:val="00991231"/>
    <w:rsid w:val="00991C14"/>
    <w:rsid w:val="00992758"/>
    <w:rsid w:val="00992872"/>
    <w:rsid w:val="00993637"/>
    <w:rsid w:val="0099387D"/>
    <w:rsid w:val="0099788B"/>
    <w:rsid w:val="00997C22"/>
    <w:rsid w:val="009A07C3"/>
    <w:rsid w:val="009A494C"/>
    <w:rsid w:val="009A4D2D"/>
    <w:rsid w:val="009A53B7"/>
    <w:rsid w:val="009A60EC"/>
    <w:rsid w:val="009A6881"/>
    <w:rsid w:val="009A72FF"/>
    <w:rsid w:val="009B113B"/>
    <w:rsid w:val="009B3389"/>
    <w:rsid w:val="009B5EE3"/>
    <w:rsid w:val="009B7B4C"/>
    <w:rsid w:val="009C1AB9"/>
    <w:rsid w:val="009C1DA6"/>
    <w:rsid w:val="009C271C"/>
    <w:rsid w:val="009C3F4F"/>
    <w:rsid w:val="009C4619"/>
    <w:rsid w:val="009C531F"/>
    <w:rsid w:val="009D0BD2"/>
    <w:rsid w:val="009D2114"/>
    <w:rsid w:val="009D22C6"/>
    <w:rsid w:val="009D2E6B"/>
    <w:rsid w:val="009D4EC5"/>
    <w:rsid w:val="009D68C7"/>
    <w:rsid w:val="009D72BC"/>
    <w:rsid w:val="009D7D0C"/>
    <w:rsid w:val="009E00F4"/>
    <w:rsid w:val="009E03A6"/>
    <w:rsid w:val="009E2E7B"/>
    <w:rsid w:val="009E336D"/>
    <w:rsid w:val="009E4B06"/>
    <w:rsid w:val="009E7E51"/>
    <w:rsid w:val="009F1038"/>
    <w:rsid w:val="009F2438"/>
    <w:rsid w:val="009F2B52"/>
    <w:rsid w:val="009F326A"/>
    <w:rsid w:val="009F3B21"/>
    <w:rsid w:val="009F570D"/>
    <w:rsid w:val="009F6183"/>
    <w:rsid w:val="009F6706"/>
    <w:rsid w:val="009F7441"/>
    <w:rsid w:val="009F7698"/>
    <w:rsid w:val="00A003C6"/>
    <w:rsid w:val="00A00D97"/>
    <w:rsid w:val="00A0227B"/>
    <w:rsid w:val="00A02473"/>
    <w:rsid w:val="00A02F69"/>
    <w:rsid w:val="00A034A2"/>
    <w:rsid w:val="00A03D27"/>
    <w:rsid w:val="00A0494A"/>
    <w:rsid w:val="00A05D68"/>
    <w:rsid w:val="00A12FDA"/>
    <w:rsid w:val="00A13213"/>
    <w:rsid w:val="00A137A5"/>
    <w:rsid w:val="00A15DCC"/>
    <w:rsid w:val="00A208A0"/>
    <w:rsid w:val="00A21807"/>
    <w:rsid w:val="00A21FCA"/>
    <w:rsid w:val="00A22533"/>
    <w:rsid w:val="00A22AFC"/>
    <w:rsid w:val="00A23740"/>
    <w:rsid w:val="00A2389F"/>
    <w:rsid w:val="00A25722"/>
    <w:rsid w:val="00A25E36"/>
    <w:rsid w:val="00A2620F"/>
    <w:rsid w:val="00A264CF"/>
    <w:rsid w:val="00A2682F"/>
    <w:rsid w:val="00A2755E"/>
    <w:rsid w:val="00A27D91"/>
    <w:rsid w:val="00A305D8"/>
    <w:rsid w:val="00A31439"/>
    <w:rsid w:val="00A316E6"/>
    <w:rsid w:val="00A33222"/>
    <w:rsid w:val="00A359C2"/>
    <w:rsid w:val="00A41095"/>
    <w:rsid w:val="00A41C1E"/>
    <w:rsid w:val="00A41FEE"/>
    <w:rsid w:val="00A461E9"/>
    <w:rsid w:val="00A4683F"/>
    <w:rsid w:val="00A50176"/>
    <w:rsid w:val="00A50947"/>
    <w:rsid w:val="00A55DF0"/>
    <w:rsid w:val="00A57A36"/>
    <w:rsid w:val="00A57E3D"/>
    <w:rsid w:val="00A6007B"/>
    <w:rsid w:val="00A60193"/>
    <w:rsid w:val="00A60C5C"/>
    <w:rsid w:val="00A61162"/>
    <w:rsid w:val="00A6155A"/>
    <w:rsid w:val="00A671E2"/>
    <w:rsid w:val="00A678D7"/>
    <w:rsid w:val="00A7069D"/>
    <w:rsid w:val="00A7178E"/>
    <w:rsid w:val="00A71CFD"/>
    <w:rsid w:val="00A74799"/>
    <w:rsid w:val="00A74E3F"/>
    <w:rsid w:val="00A80092"/>
    <w:rsid w:val="00A80B50"/>
    <w:rsid w:val="00A80F5A"/>
    <w:rsid w:val="00A828E3"/>
    <w:rsid w:val="00A84956"/>
    <w:rsid w:val="00A855FF"/>
    <w:rsid w:val="00A860B0"/>
    <w:rsid w:val="00A86575"/>
    <w:rsid w:val="00A868A1"/>
    <w:rsid w:val="00A87105"/>
    <w:rsid w:val="00A9026F"/>
    <w:rsid w:val="00A910BA"/>
    <w:rsid w:val="00A9169D"/>
    <w:rsid w:val="00A9186D"/>
    <w:rsid w:val="00A91AE6"/>
    <w:rsid w:val="00A91B34"/>
    <w:rsid w:val="00A91F66"/>
    <w:rsid w:val="00A96497"/>
    <w:rsid w:val="00A96D94"/>
    <w:rsid w:val="00A96F07"/>
    <w:rsid w:val="00AA2886"/>
    <w:rsid w:val="00AA2BCD"/>
    <w:rsid w:val="00AA39D3"/>
    <w:rsid w:val="00AA4802"/>
    <w:rsid w:val="00AA56AF"/>
    <w:rsid w:val="00AA60BD"/>
    <w:rsid w:val="00AA78EA"/>
    <w:rsid w:val="00AB38C9"/>
    <w:rsid w:val="00AB4CCB"/>
    <w:rsid w:val="00AB5201"/>
    <w:rsid w:val="00AB6280"/>
    <w:rsid w:val="00AB70A8"/>
    <w:rsid w:val="00AB78F3"/>
    <w:rsid w:val="00AB7DA4"/>
    <w:rsid w:val="00AC112C"/>
    <w:rsid w:val="00AC20FE"/>
    <w:rsid w:val="00AC4C5C"/>
    <w:rsid w:val="00AC5918"/>
    <w:rsid w:val="00AC766E"/>
    <w:rsid w:val="00AC7BF3"/>
    <w:rsid w:val="00AD08BB"/>
    <w:rsid w:val="00AD276B"/>
    <w:rsid w:val="00AD761D"/>
    <w:rsid w:val="00AD78A8"/>
    <w:rsid w:val="00AE1670"/>
    <w:rsid w:val="00AE30AE"/>
    <w:rsid w:val="00AE3B83"/>
    <w:rsid w:val="00AF1700"/>
    <w:rsid w:val="00AF1880"/>
    <w:rsid w:val="00AF4462"/>
    <w:rsid w:val="00AF4471"/>
    <w:rsid w:val="00AF541F"/>
    <w:rsid w:val="00AF629D"/>
    <w:rsid w:val="00AF715D"/>
    <w:rsid w:val="00AF726C"/>
    <w:rsid w:val="00AF7DA0"/>
    <w:rsid w:val="00B001A9"/>
    <w:rsid w:val="00B011B0"/>
    <w:rsid w:val="00B01698"/>
    <w:rsid w:val="00B029D3"/>
    <w:rsid w:val="00B037EE"/>
    <w:rsid w:val="00B03D26"/>
    <w:rsid w:val="00B06F3E"/>
    <w:rsid w:val="00B10200"/>
    <w:rsid w:val="00B114FD"/>
    <w:rsid w:val="00B13067"/>
    <w:rsid w:val="00B14051"/>
    <w:rsid w:val="00B14F04"/>
    <w:rsid w:val="00B152EA"/>
    <w:rsid w:val="00B16A89"/>
    <w:rsid w:val="00B17EA0"/>
    <w:rsid w:val="00B17EAD"/>
    <w:rsid w:val="00B203AC"/>
    <w:rsid w:val="00B214F4"/>
    <w:rsid w:val="00B222D4"/>
    <w:rsid w:val="00B22551"/>
    <w:rsid w:val="00B22BA7"/>
    <w:rsid w:val="00B231CC"/>
    <w:rsid w:val="00B25130"/>
    <w:rsid w:val="00B254B4"/>
    <w:rsid w:val="00B25C85"/>
    <w:rsid w:val="00B25FD9"/>
    <w:rsid w:val="00B27715"/>
    <w:rsid w:val="00B27C61"/>
    <w:rsid w:val="00B30A27"/>
    <w:rsid w:val="00B324BA"/>
    <w:rsid w:val="00B341EB"/>
    <w:rsid w:val="00B34EA9"/>
    <w:rsid w:val="00B35290"/>
    <w:rsid w:val="00B354FD"/>
    <w:rsid w:val="00B3596A"/>
    <w:rsid w:val="00B3763A"/>
    <w:rsid w:val="00B37CC0"/>
    <w:rsid w:val="00B4024B"/>
    <w:rsid w:val="00B4156F"/>
    <w:rsid w:val="00B41CEF"/>
    <w:rsid w:val="00B4319B"/>
    <w:rsid w:val="00B434DA"/>
    <w:rsid w:val="00B441F2"/>
    <w:rsid w:val="00B46189"/>
    <w:rsid w:val="00B46E94"/>
    <w:rsid w:val="00B51367"/>
    <w:rsid w:val="00B51B04"/>
    <w:rsid w:val="00B52CDA"/>
    <w:rsid w:val="00B54979"/>
    <w:rsid w:val="00B560A0"/>
    <w:rsid w:val="00B57F0E"/>
    <w:rsid w:val="00B605B9"/>
    <w:rsid w:val="00B60677"/>
    <w:rsid w:val="00B615AA"/>
    <w:rsid w:val="00B63747"/>
    <w:rsid w:val="00B640D9"/>
    <w:rsid w:val="00B64EBB"/>
    <w:rsid w:val="00B650FB"/>
    <w:rsid w:val="00B66501"/>
    <w:rsid w:val="00B66A64"/>
    <w:rsid w:val="00B70020"/>
    <w:rsid w:val="00B70F00"/>
    <w:rsid w:val="00B721E9"/>
    <w:rsid w:val="00B723EB"/>
    <w:rsid w:val="00B743E0"/>
    <w:rsid w:val="00B74BF1"/>
    <w:rsid w:val="00B7500E"/>
    <w:rsid w:val="00B7618D"/>
    <w:rsid w:val="00B76C68"/>
    <w:rsid w:val="00B779EC"/>
    <w:rsid w:val="00B80328"/>
    <w:rsid w:val="00B8176B"/>
    <w:rsid w:val="00B82DA3"/>
    <w:rsid w:val="00B845D3"/>
    <w:rsid w:val="00B871C8"/>
    <w:rsid w:val="00B916A6"/>
    <w:rsid w:val="00B918B0"/>
    <w:rsid w:val="00B92198"/>
    <w:rsid w:val="00B923F8"/>
    <w:rsid w:val="00B934B3"/>
    <w:rsid w:val="00B93D81"/>
    <w:rsid w:val="00B94277"/>
    <w:rsid w:val="00B9525A"/>
    <w:rsid w:val="00BA1D12"/>
    <w:rsid w:val="00BA237A"/>
    <w:rsid w:val="00BA2981"/>
    <w:rsid w:val="00BA30EB"/>
    <w:rsid w:val="00BA3D03"/>
    <w:rsid w:val="00BA45EF"/>
    <w:rsid w:val="00BA5452"/>
    <w:rsid w:val="00BA64A6"/>
    <w:rsid w:val="00BA7B31"/>
    <w:rsid w:val="00BB0A0C"/>
    <w:rsid w:val="00BB3403"/>
    <w:rsid w:val="00BB3B9C"/>
    <w:rsid w:val="00BB62CE"/>
    <w:rsid w:val="00BB6309"/>
    <w:rsid w:val="00BB6AAF"/>
    <w:rsid w:val="00BB714E"/>
    <w:rsid w:val="00BC11FB"/>
    <w:rsid w:val="00BC1434"/>
    <w:rsid w:val="00BC27EE"/>
    <w:rsid w:val="00BC4EA7"/>
    <w:rsid w:val="00BC5E45"/>
    <w:rsid w:val="00BC6F85"/>
    <w:rsid w:val="00BC7AF7"/>
    <w:rsid w:val="00BD0B25"/>
    <w:rsid w:val="00BD342C"/>
    <w:rsid w:val="00BD39C1"/>
    <w:rsid w:val="00BD401D"/>
    <w:rsid w:val="00BD699B"/>
    <w:rsid w:val="00BD6F15"/>
    <w:rsid w:val="00BD753B"/>
    <w:rsid w:val="00BD78AB"/>
    <w:rsid w:val="00BE01B1"/>
    <w:rsid w:val="00BE026C"/>
    <w:rsid w:val="00BE0857"/>
    <w:rsid w:val="00BE08FA"/>
    <w:rsid w:val="00BE1362"/>
    <w:rsid w:val="00BE1551"/>
    <w:rsid w:val="00BE1BC2"/>
    <w:rsid w:val="00BE2685"/>
    <w:rsid w:val="00BE3E9E"/>
    <w:rsid w:val="00BE40E1"/>
    <w:rsid w:val="00BE4F35"/>
    <w:rsid w:val="00BE5158"/>
    <w:rsid w:val="00BE53B2"/>
    <w:rsid w:val="00BE55E0"/>
    <w:rsid w:val="00BE724D"/>
    <w:rsid w:val="00BF0018"/>
    <w:rsid w:val="00BF0322"/>
    <w:rsid w:val="00BF05A3"/>
    <w:rsid w:val="00BF10FE"/>
    <w:rsid w:val="00BF29E6"/>
    <w:rsid w:val="00BF3CF3"/>
    <w:rsid w:val="00BF3F87"/>
    <w:rsid w:val="00BF4FF8"/>
    <w:rsid w:val="00BF53C4"/>
    <w:rsid w:val="00BF779E"/>
    <w:rsid w:val="00BF79C5"/>
    <w:rsid w:val="00BF7BED"/>
    <w:rsid w:val="00C00727"/>
    <w:rsid w:val="00C00A53"/>
    <w:rsid w:val="00C00BBF"/>
    <w:rsid w:val="00C02FF8"/>
    <w:rsid w:val="00C036D1"/>
    <w:rsid w:val="00C04402"/>
    <w:rsid w:val="00C051BB"/>
    <w:rsid w:val="00C054FB"/>
    <w:rsid w:val="00C063F4"/>
    <w:rsid w:val="00C06A1E"/>
    <w:rsid w:val="00C07126"/>
    <w:rsid w:val="00C07705"/>
    <w:rsid w:val="00C106D7"/>
    <w:rsid w:val="00C10B64"/>
    <w:rsid w:val="00C12FBD"/>
    <w:rsid w:val="00C1564A"/>
    <w:rsid w:val="00C171DC"/>
    <w:rsid w:val="00C24B75"/>
    <w:rsid w:val="00C254ED"/>
    <w:rsid w:val="00C25565"/>
    <w:rsid w:val="00C26319"/>
    <w:rsid w:val="00C26744"/>
    <w:rsid w:val="00C26B20"/>
    <w:rsid w:val="00C27FD9"/>
    <w:rsid w:val="00C3120A"/>
    <w:rsid w:val="00C31F42"/>
    <w:rsid w:val="00C32D2B"/>
    <w:rsid w:val="00C334DF"/>
    <w:rsid w:val="00C33D29"/>
    <w:rsid w:val="00C3593B"/>
    <w:rsid w:val="00C40239"/>
    <w:rsid w:val="00C40C68"/>
    <w:rsid w:val="00C4203E"/>
    <w:rsid w:val="00C420CD"/>
    <w:rsid w:val="00C428B3"/>
    <w:rsid w:val="00C42EFC"/>
    <w:rsid w:val="00C431AB"/>
    <w:rsid w:val="00C45A96"/>
    <w:rsid w:val="00C45E5F"/>
    <w:rsid w:val="00C46039"/>
    <w:rsid w:val="00C522AF"/>
    <w:rsid w:val="00C536CF"/>
    <w:rsid w:val="00C53723"/>
    <w:rsid w:val="00C545B3"/>
    <w:rsid w:val="00C56007"/>
    <w:rsid w:val="00C56198"/>
    <w:rsid w:val="00C561F4"/>
    <w:rsid w:val="00C56CC6"/>
    <w:rsid w:val="00C5746F"/>
    <w:rsid w:val="00C608AE"/>
    <w:rsid w:val="00C6108C"/>
    <w:rsid w:val="00C62678"/>
    <w:rsid w:val="00C62A22"/>
    <w:rsid w:val="00C643BC"/>
    <w:rsid w:val="00C6487D"/>
    <w:rsid w:val="00C64DFC"/>
    <w:rsid w:val="00C65486"/>
    <w:rsid w:val="00C65C38"/>
    <w:rsid w:val="00C667F6"/>
    <w:rsid w:val="00C67022"/>
    <w:rsid w:val="00C72131"/>
    <w:rsid w:val="00C72900"/>
    <w:rsid w:val="00C72CA3"/>
    <w:rsid w:val="00C73CB1"/>
    <w:rsid w:val="00C73F82"/>
    <w:rsid w:val="00C74118"/>
    <w:rsid w:val="00C75DE3"/>
    <w:rsid w:val="00C76093"/>
    <w:rsid w:val="00C761B8"/>
    <w:rsid w:val="00C80293"/>
    <w:rsid w:val="00C80938"/>
    <w:rsid w:val="00C81423"/>
    <w:rsid w:val="00C81C0D"/>
    <w:rsid w:val="00C81F95"/>
    <w:rsid w:val="00C83581"/>
    <w:rsid w:val="00C84627"/>
    <w:rsid w:val="00C846D4"/>
    <w:rsid w:val="00C91C67"/>
    <w:rsid w:val="00C9324B"/>
    <w:rsid w:val="00C9424E"/>
    <w:rsid w:val="00C96A43"/>
    <w:rsid w:val="00C97AC1"/>
    <w:rsid w:val="00CA1ACE"/>
    <w:rsid w:val="00CA2102"/>
    <w:rsid w:val="00CA3C63"/>
    <w:rsid w:val="00CA417D"/>
    <w:rsid w:val="00CA49B5"/>
    <w:rsid w:val="00CA516B"/>
    <w:rsid w:val="00CA5CA0"/>
    <w:rsid w:val="00CA5F9B"/>
    <w:rsid w:val="00CA5FD1"/>
    <w:rsid w:val="00CB0769"/>
    <w:rsid w:val="00CB1B00"/>
    <w:rsid w:val="00CB2B80"/>
    <w:rsid w:val="00CB2FA4"/>
    <w:rsid w:val="00CB3D43"/>
    <w:rsid w:val="00CB4C63"/>
    <w:rsid w:val="00CB5EDD"/>
    <w:rsid w:val="00CB6181"/>
    <w:rsid w:val="00CB7E13"/>
    <w:rsid w:val="00CC123E"/>
    <w:rsid w:val="00CC127A"/>
    <w:rsid w:val="00CC13F3"/>
    <w:rsid w:val="00CC2FF1"/>
    <w:rsid w:val="00CC60D9"/>
    <w:rsid w:val="00CC6866"/>
    <w:rsid w:val="00CD05C0"/>
    <w:rsid w:val="00CD1D26"/>
    <w:rsid w:val="00CD22BB"/>
    <w:rsid w:val="00CD2C92"/>
    <w:rsid w:val="00CD3106"/>
    <w:rsid w:val="00CD6A04"/>
    <w:rsid w:val="00CD6D81"/>
    <w:rsid w:val="00CD6EF8"/>
    <w:rsid w:val="00CD716B"/>
    <w:rsid w:val="00CE0162"/>
    <w:rsid w:val="00CE0EAA"/>
    <w:rsid w:val="00CE2247"/>
    <w:rsid w:val="00CE27F7"/>
    <w:rsid w:val="00CE43EB"/>
    <w:rsid w:val="00CE456E"/>
    <w:rsid w:val="00CE4BCF"/>
    <w:rsid w:val="00CE550F"/>
    <w:rsid w:val="00CE555F"/>
    <w:rsid w:val="00CF1344"/>
    <w:rsid w:val="00CF1581"/>
    <w:rsid w:val="00CF219A"/>
    <w:rsid w:val="00CF2615"/>
    <w:rsid w:val="00CF2959"/>
    <w:rsid w:val="00CF2F89"/>
    <w:rsid w:val="00CF3528"/>
    <w:rsid w:val="00CF3734"/>
    <w:rsid w:val="00CF3F3C"/>
    <w:rsid w:val="00CF6D8F"/>
    <w:rsid w:val="00CF7330"/>
    <w:rsid w:val="00D03277"/>
    <w:rsid w:val="00D046CA"/>
    <w:rsid w:val="00D07271"/>
    <w:rsid w:val="00D07F48"/>
    <w:rsid w:val="00D11EAB"/>
    <w:rsid w:val="00D12278"/>
    <w:rsid w:val="00D12701"/>
    <w:rsid w:val="00D15200"/>
    <w:rsid w:val="00D15CC1"/>
    <w:rsid w:val="00D165FA"/>
    <w:rsid w:val="00D20F86"/>
    <w:rsid w:val="00D21003"/>
    <w:rsid w:val="00D2104E"/>
    <w:rsid w:val="00D21759"/>
    <w:rsid w:val="00D2293F"/>
    <w:rsid w:val="00D233A7"/>
    <w:rsid w:val="00D239B4"/>
    <w:rsid w:val="00D243C3"/>
    <w:rsid w:val="00D24E3C"/>
    <w:rsid w:val="00D254F8"/>
    <w:rsid w:val="00D25D59"/>
    <w:rsid w:val="00D26988"/>
    <w:rsid w:val="00D2732F"/>
    <w:rsid w:val="00D319EA"/>
    <w:rsid w:val="00D32B67"/>
    <w:rsid w:val="00D33530"/>
    <w:rsid w:val="00D3510A"/>
    <w:rsid w:val="00D359A5"/>
    <w:rsid w:val="00D36D6F"/>
    <w:rsid w:val="00D4056A"/>
    <w:rsid w:val="00D40E5C"/>
    <w:rsid w:val="00D40F4F"/>
    <w:rsid w:val="00D41319"/>
    <w:rsid w:val="00D433D2"/>
    <w:rsid w:val="00D458CB"/>
    <w:rsid w:val="00D45E71"/>
    <w:rsid w:val="00D46636"/>
    <w:rsid w:val="00D46DE9"/>
    <w:rsid w:val="00D478E9"/>
    <w:rsid w:val="00D500FD"/>
    <w:rsid w:val="00D5018E"/>
    <w:rsid w:val="00D50EF6"/>
    <w:rsid w:val="00D51271"/>
    <w:rsid w:val="00D52A2C"/>
    <w:rsid w:val="00D544FA"/>
    <w:rsid w:val="00D605E1"/>
    <w:rsid w:val="00D6076E"/>
    <w:rsid w:val="00D62E6E"/>
    <w:rsid w:val="00D641F0"/>
    <w:rsid w:val="00D64626"/>
    <w:rsid w:val="00D66CA5"/>
    <w:rsid w:val="00D709B0"/>
    <w:rsid w:val="00D71139"/>
    <w:rsid w:val="00D72258"/>
    <w:rsid w:val="00D727F4"/>
    <w:rsid w:val="00D72A41"/>
    <w:rsid w:val="00D74326"/>
    <w:rsid w:val="00D7737F"/>
    <w:rsid w:val="00D8195C"/>
    <w:rsid w:val="00D81C51"/>
    <w:rsid w:val="00D843DF"/>
    <w:rsid w:val="00D8499E"/>
    <w:rsid w:val="00D84B27"/>
    <w:rsid w:val="00D8548C"/>
    <w:rsid w:val="00D85718"/>
    <w:rsid w:val="00D85D90"/>
    <w:rsid w:val="00D864CE"/>
    <w:rsid w:val="00D86A69"/>
    <w:rsid w:val="00D90925"/>
    <w:rsid w:val="00D90D96"/>
    <w:rsid w:val="00D91A8A"/>
    <w:rsid w:val="00D9251C"/>
    <w:rsid w:val="00D929DF"/>
    <w:rsid w:val="00D933ED"/>
    <w:rsid w:val="00D95821"/>
    <w:rsid w:val="00D9647F"/>
    <w:rsid w:val="00D96B97"/>
    <w:rsid w:val="00D97320"/>
    <w:rsid w:val="00D973B1"/>
    <w:rsid w:val="00D97A2F"/>
    <w:rsid w:val="00D97FAF"/>
    <w:rsid w:val="00DA022A"/>
    <w:rsid w:val="00DA197F"/>
    <w:rsid w:val="00DA2160"/>
    <w:rsid w:val="00DA37AC"/>
    <w:rsid w:val="00DA6012"/>
    <w:rsid w:val="00DB1133"/>
    <w:rsid w:val="00DB1E22"/>
    <w:rsid w:val="00DB2F31"/>
    <w:rsid w:val="00DB3335"/>
    <w:rsid w:val="00DB3561"/>
    <w:rsid w:val="00DB4453"/>
    <w:rsid w:val="00DB48E5"/>
    <w:rsid w:val="00DB4F4C"/>
    <w:rsid w:val="00DB6AB4"/>
    <w:rsid w:val="00DB6F67"/>
    <w:rsid w:val="00DB7183"/>
    <w:rsid w:val="00DB7A01"/>
    <w:rsid w:val="00DB7DAB"/>
    <w:rsid w:val="00DC2B01"/>
    <w:rsid w:val="00DC2EB4"/>
    <w:rsid w:val="00DC32D9"/>
    <w:rsid w:val="00DC3977"/>
    <w:rsid w:val="00DC5F21"/>
    <w:rsid w:val="00DC6D11"/>
    <w:rsid w:val="00DC715B"/>
    <w:rsid w:val="00DD0326"/>
    <w:rsid w:val="00DD30FF"/>
    <w:rsid w:val="00DD3605"/>
    <w:rsid w:val="00DD76AF"/>
    <w:rsid w:val="00DE10CB"/>
    <w:rsid w:val="00DE21A4"/>
    <w:rsid w:val="00DE3525"/>
    <w:rsid w:val="00DE440E"/>
    <w:rsid w:val="00DE63F0"/>
    <w:rsid w:val="00DE7A39"/>
    <w:rsid w:val="00DF0E84"/>
    <w:rsid w:val="00DF189B"/>
    <w:rsid w:val="00DF1905"/>
    <w:rsid w:val="00DF1DBB"/>
    <w:rsid w:val="00DF1F5C"/>
    <w:rsid w:val="00DF2ED9"/>
    <w:rsid w:val="00DF2FFA"/>
    <w:rsid w:val="00DF382F"/>
    <w:rsid w:val="00DF3898"/>
    <w:rsid w:val="00DF4D4C"/>
    <w:rsid w:val="00DF4F54"/>
    <w:rsid w:val="00DF51FF"/>
    <w:rsid w:val="00E00DBA"/>
    <w:rsid w:val="00E014A6"/>
    <w:rsid w:val="00E016F2"/>
    <w:rsid w:val="00E0297F"/>
    <w:rsid w:val="00E02E03"/>
    <w:rsid w:val="00E0612C"/>
    <w:rsid w:val="00E14B5D"/>
    <w:rsid w:val="00E15060"/>
    <w:rsid w:val="00E15D4E"/>
    <w:rsid w:val="00E15E9A"/>
    <w:rsid w:val="00E20142"/>
    <w:rsid w:val="00E215E4"/>
    <w:rsid w:val="00E2327D"/>
    <w:rsid w:val="00E251C9"/>
    <w:rsid w:val="00E2528A"/>
    <w:rsid w:val="00E25645"/>
    <w:rsid w:val="00E2609B"/>
    <w:rsid w:val="00E277E9"/>
    <w:rsid w:val="00E27F15"/>
    <w:rsid w:val="00E31792"/>
    <w:rsid w:val="00E35943"/>
    <w:rsid w:val="00E37175"/>
    <w:rsid w:val="00E3727C"/>
    <w:rsid w:val="00E4109C"/>
    <w:rsid w:val="00E4199F"/>
    <w:rsid w:val="00E4397F"/>
    <w:rsid w:val="00E43C3D"/>
    <w:rsid w:val="00E43E26"/>
    <w:rsid w:val="00E447F7"/>
    <w:rsid w:val="00E45154"/>
    <w:rsid w:val="00E45F64"/>
    <w:rsid w:val="00E46975"/>
    <w:rsid w:val="00E46E57"/>
    <w:rsid w:val="00E46F67"/>
    <w:rsid w:val="00E505C4"/>
    <w:rsid w:val="00E50965"/>
    <w:rsid w:val="00E5176E"/>
    <w:rsid w:val="00E51B2F"/>
    <w:rsid w:val="00E5422B"/>
    <w:rsid w:val="00E565A4"/>
    <w:rsid w:val="00E568BA"/>
    <w:rsid w:val="00E5765A"/>
    <w:rsid w:val="00E6148C"/>
    <w:rsid w:val="00E61CB1"/>
    <w:rsid w:val="00E62665"/>
    <w:rsid w:val="00E6278A"/>
    <w:rsid w:val="00E64888"/>
    <w:rsid w:val="00E64B90"/>
    <w:rsid w:val="00E66107"/>
    <w:rsid w:val="00E67E75"/>
    <w:rsid w:val="00E70426"/>
    <w:rsid w:val="00E70723"/>
    <w:rsid w:val="00E7100A"/>
    <w:rsid w:val="00E71C11"/>
    <w:rsid w:val="00E7238E"/>
    <w:rsid w:val="00E73095"/>
    <w:rsid w:val="00E76219"/>
    <w:rsid w:val="00E763D4"/>
    <w:rsid w:val="00E803F8"/>
    <w:rsid w:val="00E81717"/>
    <w:rsid w:val="00E83894"/>
    <w:rsid w:val="00E83E95"/>
    <w:rsid w:val="00E848BA"/>
    <w:rsid w:val="00E84E62"/>
    <w:rsid w:val="00E85F3B"/>
    <w:rsid w:val="00E85F82"/>
    <w:rsid w:val="00E86375"/>
    <w:rsid w:val="00E875F6"/>
    <w:rsid w:val="00E901F3"/>
    <w:rsid w:val="00E940EE"/>
    <w:rsid w:val="00E94639"/>
    <w:rsid w:val="00E94E06"/>
    <w:rsid w:val="00E96C5B"/>
    <w:rsid w:val="00E97B7B"/>
    <w:rsid w:val="00EA0DAA"/>
    <w:rsid w:val="00EA1EB4"/>
    <w:rsid w:val="00EA3208"/>
    <w:rsid w:val="00EA48F8"/>
    <w:rsid w:val="00EA539F"/>
    <w:rsid w:val="00EA6538"/>
    <w:rsid w:val="00EA6646"/>
    <w:rsid w:val="00EA7CC6"/>
    <w:rsid w:val="00EB21D1"/>
    <w:rsid w:val="00EB2FA8"/>
    <w:rsid w:val="00EB57AE"/>
    <w:rsid w:val="00EB580A"/>
    <w:rsid w:val="00EB6E77"/>
    <w:rsid w:val="00EB7009"/>
    <w:rsid w:val="00EC0BF3"/>
    <w:rsid w:val="00EC16F1"/>
    <w:rsid w:val="00EC25C3"/>
    <w:rsid w:val="00EC4FEB"/>
    <w:rsid w:val="00EC7226"/>
    <w:rsid w:val="00EC789A"/>
    <w:rsid w:val="00ED114A"/>
    <w:rsid w:val="00ED137D"/>
    <w:rsid w:val="00ED1D19"/>
    <w:rsid w:val="00ED1DAB"/>
    <w:rsid w:val="00ED2FB9"/>
    <w:rsid w:val="00ED3D99"/>
    <w:rsid w:val="00ED4BB8"/>
    <w:rsid w:val="00ED5E73"/>
    <w:rsid w:val="00ED7325"/>
    <w:rsid w:val="00ED7886"/>
    <w:rsid w:val="00ED7C8F"/>
    <w:rsid w:val="00EE082D"/>
    <w:rsid w:val="00EE130F"/>
    <w:rsid w:val="00EE1A6F"/>
    <w:rsid w:val="00EE2886"/>
    <w:rsid w:val="00EE36B9"/>
    <w:rsid w:val="00EE4BEB"/>
    <w:rsid w:val="00EE5054"/>
    <w:rsid w:val="00EE555F"/>
    <w:rsid w:val="00EE5CBE"/>
    <w:rsid w:val="00EE6DBE"/>
    <w:rsid w:val="00EF0E8A"/>
    <w:rsid w:val="00EF3724"/>
    <w:rsid w:val="00EF4A93"/>
    <w:rsid w:val="00EF4E79"/>
    <w:rsid w:val="00EF5419"/>
    <w:rsid w:val="00EF5784"/>
    <w:rsid w:val="00EF6942"/>
    <w:rsid w:val="00EF6F26"/>
    <w:rsid w:val="00EF7DE3"/>
    <w:rsid w:val="00F032FB"/>
    <w:rsid w:val="00F05923"/>
    <w:rsid w:val="00F0713D"/>
    <w:rsid w:val="00F101C5"/>
    <w:rsid w:val="00F10C57"/>
    <w:rsid w:val="00F11012"/>
    <w:rsid w:val="00F112D1"/>
    <w:rsid w:val="00F115A0"/>
    <w:rsid w:val="00F11851"/>
    <w:rsid w:val="00F124C1"/>
    <w:rsid w:val="00F14147"/>
    <w:rsid w:val="00F14665"/>
    <w:rsid w:val="00F1540D"/>
    <w:rsid w:val="00F16687"/>
    <w:rsid w:val="00F17272"/>
    <w:rsid w:val="00F1780F"/>
    <w:rsid w:val="00F201C1"/>
    <w:rsid w:val="00F2260F"/>
    <w:rsid w:val="00F226CB"/>
    <w:rsid w:val="00F23D33"/>
    <w:rsid w:val="00F242A8"/>
    <w:rsid w:val="00F24FFA"/>
    <w:rsid w:val="00F2513E"/>
    <w:rsid w:val="00F2643C"/>
    <w:rsid w:val="00F26F5B"/>
    <w:rsid w:val="00F30884"/>
    <w:rsid w:val="00F30910"/>
    <w:rsid w:val="00F30A7D"/>
    <w:rsid w:val="00F31119"/>
    <w:rsid w:val="00F31573"/>
    <w:rsid w:val="00F3189F"/>
    <w:rsid w:val="00F32596"/>
    <w:rsid w:val="00F331F3"/>
    <w:rsid w:val="00F33AC7"/>
    <w:rsid w:val="00F34507"/>
    <w:rsid w:val="00F34DB6"/>
    <w:rsid w:val="00F34EAF"/>
    <w:rsid w:val="00F352BD"/>
    <w:rsid w:val="00F35A91"/>
    <w:rsid w:val="00F3647A"/>
    <w:rsid w:val="00F36DDA"/>
    <w:rsid w:val="00F37D4C"/>
    <w:rsid w:val="00F42484"/>
    <w:rsid w:val="00F42837"/>
    <w:rsid w:val="00F442C0"/>
    <w:rsid w:val="00F44C28"/>
    <w:rsid w:val="00F463C0"/>
    <w:rsid w:val="00F47358"/>
    <w:rsid w:val="00F479ED"/>
    <w:rsid w:val="00F50A41"/>
    <w:rsid w:val="00F50D71"/>
    <w:rsid w:val="00F526F5"/>
    <w:rsid w:val="00F53153"/>
    <w:rsid w:val="00F53F5F"/>
    <w:rsid w:val="00F54611"/>
    <w:rsid w:val="00F554A5"/>
    <w:rsid w:val="00F557F4"/>
    <w:rsid w:val="00F562AE"/>
    <w:rsid w:val="00F56439"/>
    <w:rsid w:val="00F575DA"/>
    <w:rsid w:val="00F6154B"/>
    <w:rsid w:val="00F625B1"/>
    <w:rsid w:val="00F63BB5"/>
    <w:rsid w:val="00F65083"/>
    <w:rsid w:val="00F657BF"/>
    <w:rsid w:val="00F6607E"/>
    <w:rsid w:val="00F6665A"/>
    <w:rsid w:val="00F67CC1"/>
    <w:rsid w:val="00F7091C"/>
    <w:rsid w:val="00F70FBF"/>
    <w:rsid w:val="00F7109F"/>
    <w:rsid w:val="00F728AB"/>
    <w:rsid w:val="00F72E3D"/>
    <w:rsid w:val="00F734B7"/>
    <w:rsid w:val="00F737FB"/>
    <w:rsid w:val="00F741BB"/>
    <w:rsid w:val="00F77E04"/>
    <w:rsid w:val="00F77F4E"/>
    <w:rsid w:val="00F804D3"/>
    <w:rsid w:val="00F805FD"/>
    <w:rsid w:val="00F81C04"/>
    <w:rsid w:val="00F81FF9"/>
    <w:rsid w:val="00F82348"/>
    <w:rsid w:val="00F84EE1"/>
    <w:rsid w:val="00F854AC"/>
    <w:rsid w:val="00F85FBB"/>
    <w:rsid w:val="00F92638"/>
    <w:rsid w:val="00F92695"/>
    <w:rsid w:val="00F92987"/>
    <w:rsid w:val="00F9433F"/>
    <w:rsid w:val="00F94FF5"/>
    <w:rsid w:val="00F97251"/>
    <w:rsid w:val="00FA13D7"/>
    <w:rsid w:val="00FA296E"/>
    <w:rsid w:val="00FA2CDF"/>
    <w:rsid w:val="00FA4CB3"/>
    <w:rsid w:val="00FA6372"/>
    <w:rsid w:val="00FA6418"/>
    <w:rsid w:val="00FB026D"/>
    <w:rsid w:val="00FB0BAD"/>
    <w:rsid w:val="00FB1085"/>
    <w:rsid w:val="00FB19E7"/>
    <w:rsid w:val="00FB1E74"/>
    <w:rsid w:val="00FB23BB"/>
    <w:rsid w:val="00FB26BA"/>
    <w:rsid w:val="00FB273A"/>
    <w:rsid w:val="00FB5537"/>
    <w:rsid w:val="00FB61FA"/>
    <w:rsid w:val="00FB7495"/>
    <w:rsid w:val="00FC0B16"/>
    <w:rsid w:val="00FC1FD4"/>
    <w:rsid w:val="00FC2F81"/>
    <w:rsid w:val="00FC431D"/>
    <w:rsid w:val="00FC4632"/>
    <w:rsid w:val="00FC5DFC"/>
    <w:rsid w:val="00FC728C"/>
    <w:rsid w:val="00FC73EE"/>
    <w:rsid w:val="00FC7419"/>
    <w:rsid w:val="00FD2184"/>
    <w:rsid w:val="00FD2A6B"/>
    <w:rsid w:val="00FD38B1"/>
    <w:rsid w:val="00FD6181"/>
    <w:rsid w:val="00FD6DE8"/>
    <w:rsid w:val="00FE04A9"/>
    <w:rsid w:val="00FE070D"/>
    <w:rsid w:val="00FE11AB"/>
    <w:rsid w:val="00FE1789"/>
    <w:rsid w:val="00FE1972"/>
    <w:rsid w:val="00FE28B9"/>
    <w:rsid w:val="00FE4962"/>
    <w:rsid w:val="00FE526D"/>
    <w:rsid w:val="00FE5597"/>
    <w:rsid w:val="00FE5D53"/>
    <w:rsid w:val="00FE680A"/>
    <w:rsid w:val="00FE6D09"/>
    <w:rsid w:val="00FF0018"/>
    <w:rsid w:val="00FF1EA0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E3071"/>
  <w15:docId w15:val="{83ADFF9B-FD22-40F2-831B-A8000DF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A5C4B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uiPriority w:val="22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  <w:style w:type="character" w:styleId="Neapdorotaspaminjimas">
    <w:name w:val="Unresolved Mention"/>
    <w:uiPriority w:val="99"/>
    <w:semiHidden/>
    <w:unhideWhenUsed/>
    <w:rsid w:val="00912DF5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96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C7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ai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ce9f846b1b45412dbb8d7e87a6dbf386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A7D9-5FB7-49C1-946F-D4811D40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ce9f846b1b45412dbb8d7e87a6dbf386</Template>
  <TotalTime>0</TotalTime>
  <Pages>4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FINANSINĖS PARAMOS TEIKIMO SMULKAUS IR VIDUTINIO VERSLO SUBJEKTAMS BEI JAUNŲ ŽMONIŲ VERSLUMO INICIATYVOMS TVARKOS APRAŠO PATVIRTINIMO</vt:lpstr>
      <vt:lpstr>DĖL PRITARIMO PROJEKTUI "KAPČIAMIESČIO BENDRUOMENĖS NAMŲ ĮRENGIMAS PRITAIKANT VISUOMENĖS POREIKIAMS" IR JO DALINIO FINANSAVIMO</vt:lpstr>
    </vt:vector>
  </TitlesOfParts>
  <Manager>2021-03-26</Manager>
  <Company/>
  <LinksUpToDate>false</LinksUpToDate>
  <CharactersWithSpaces>5021</CharactersWithSpaces>
  <SharedDoc>false</SharedDoc>
  <HLinks>
    <vt:vector size="30" baseType="variant">
      <vt:variant>
        <vt:i4>7274554</vt:i4>
      </vt:variant>
      <vt:variant>
        <vt:i4>12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http://dvs.lazdijai.lt:8008/document/54690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FINANSINĖS PARAMOS TEIKIMO SMULKAUS IR VIDUTINIO VERSLO SUBJEKTAMS BEI JAUNŲ ŽMONIŲ VERSLUMO INICIATYVOMS TVARKOS APRAŠO PATVIRTINIMO</dc:title>
  <dc:subject>5TS-677</dc:subject>
  <dc:creator>LAZDIJŲ RAJONO SAVIVALDYBĖS TARYBA</dc:creator>
  <cp:keywords/>
  <cp:lastModifiedBy>Vaiva Čepononienė</cp:lastModifiedBy>
  <cp:revision>2</cp:revision>
  <cp:lastPrinted>2020-05-25T07:59:00Z</cp:lastPrinted>
  <dcterms:created xsi:type="dcterms:W3CDTF">2022-10-19T07:59:00Z</dcterms:created>
  <dcterms:modified xsi:type="dcterms:W3CDTF">2022-10-19T07:59:00Z</dcterms:modified>
  <cp:category>Sprendimas</cp:category>
</cp:coreProperties>
</file>